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77777777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70A18AA" w:rsidR="00CC4AAE" w:rsidRPr="00E42E43" w:rsidRDefault="00555BF8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Bi-</w:t>
      </w:r>
      <w:r w:rsidR="00826EC2"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18D813A3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AF1F96">
        <w:rPr>
          <w:rFonts w:ascii="Calibri Light" w:hAnsi="Calibri Light"/>
          <w:b/>
          <w:i/>
          <w:iCs/>
          <w:sz w:val="36"/>
        </w:rPr>
        <w:t>March 24</w:t>
      </w:r>
      <w:r w:rsidR="00432EB9">
        <w:rPr>
          <w:rFonts w:ascii="Calibri Light" w:hAnsi="Calibri Light"/>
          <w:b/>
          <w:i/>
          <w:iCs/>
          <w:sz w:val="36"/>
        </w:rPr>
        <w:t>,2022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134F3468" w:rsidR="00D448E5" w:rsidRPr="00D448E5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0A19961B" w:rsidR="00492904" w:rsidRPr="00E42E43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10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076653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15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5656B124" w14:textId="7036C96E" w:rsidR="00A56A21" w:rsidRPr="00491E83" w:rsidRDefault="00AF1F96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42F09259" w14:textId="5BDDCD80" w:rsidR="00A56A21" w:rsidRPr="00FF57B2" w:rsidRDefault="00D55643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Monitoring Update</w:t>
      </w:r>
    </w:p>
    <w:p w14:paraId="2F45A82F" w14:textId="5B1154D7" w:rsidR="00A56A21" w:rsidRPr="00D55643" w:rsidRDefault="00A56A21" w:rsidP="00D55643">
      <w:pPr>
        <w:rPr>
          <w:rFonts w:asciiTheme="minorHAnsi" w:hAnsiTheme="minorHAnsi"/>
        </w:rPr>
      </w:pPr>
      <w:r w:rsidRPr="00D55643">
        <w:rPr>
          <w:rFonts w:asciiTheme="minorHAnsi" w:hAnsiTheme="minorHAnsi"/>
        </w:rPr>
        <w:t xml:space="preserve"> </w:t>
      </w: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5637A0A4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30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1EC76740" w14:textId="38782885" w:rsidR="00CD1894" w:rsidRDefault="00D55643" w:rsidP="00D5564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Equity, Diversity, Inclusion, and Justice</w:t>
      </w:r>
    </w:p>
    <w:p w14:paraId="74B75420" w14:textId="1403627B" w:rsidR="0060645A" w:rsidRDefault="0060645A" w:rsidP="00D5564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Preparedness</w:t>
      </w:r>
    </w:p>
    <w:p w14:paraId="60E5CE84" w14:textId="138756EF" w:rsidR="0060645A" w:rsidRPr="00A11055" w:rsidRDefault="0060645A" w:rsidP="00A11055">
      <w:pPr>
        <w:widowControl/>
        <w:numPr>
          <w:ilvl w:val="1"/>
          <w:numId w:val="1"/>
        </w:numPr>
        <w:spacing w:after="160" w:line="259" w:lineRule="auto"/>
        <w:rPr>
          <w:rFonts w:ascii="Calibri" w:hAnsi="Calibri" w:cs="Calibri"/>
        </w:rPr>
      </w:pPr>
      <w:r w:rsidRPr="0060645A">
        <w:rPr>
          <w:rFonts w:ascii="Calibri" w:hAnsi="Calibri" w:cs="Calibri"/>
        </w:rPr>
        <w:t xml:space="preserve">Stakeholder Engagement Program and Project </w:t>
      </w:r>
    </w:p>
    <w:p w14:paraId="59871D59" w14:textId="1054F120" w:rsidR="00D32716" w:rsidRPr="009F7CFC" w:rsidRDefault="00D32716" w:rsidP="00411C7E">
      <w:pPr>
        <w:pStyle w:val="ListParagraph"/>
        <w:ind w:left="1440"/>
        <w:rPr>
          <w:rFonts w:asciiTheme="minorHAnsi" w:hAnsiTheme="minorHAnsi"/>
        </w:rPr>
      </w:pP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4DE8EFE0" w:rsidR="00632DD5" w:rsidRPr="00632DD5" w:rsidRDefault="00491E83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6:40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3124B2BF" w:rsidR="0059290E" w:rsidRPr="00456A1B" w:rsidRDefault="00491E83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6:50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32E76DFC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 w:rsidR="00491E83">
        <w:rPr>
          <w:rFonts w:asciiTheme="minorHAnsi" w:hAnsiTheme="minorHAnsi"/>
        </w:rPr>
        <w:t>00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580D"/>
    <w:rsid w:val="002171CD"/>
    <w:rsid w:val="00230D5E"/>
    <w:rsid w:val="002330A2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DC"/>
    <w:rsid w:val="002D570A"/>
    <w:rsid w:val="002D7A87"/>
    <w:rsid w:val="002F3293"/>
    <w:rsid w:val="002F51DF"/>
    <w:rsid w:val="002F5FE7"/>
    <w:rsid w:val="00325C80"/>
    <w:rsid w:val="00326FC4"/>
    <w:rsid w:val="003310B5"/>
    <w:rsid w:val="00344D3F"/>
    <w:rsid w:val="00376E79"/>
    <w:rsid w:val="00382644"/>
    <w:rsid w:val="00382688"/>
    <w:rsid w:val="003A4F4E"/>
    <w:rsid w:val="003A75CB"/>
    <w:rsid w:val="003C6AEC"/>
    <w:rsid w:val="003D3355"/>
    <w:rsid w:val="003D68C6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2EB9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0645A"/>
    <w:rsid w:val="006108F5"/>
    <w:rsid w:val="0061152E"/>
    <w:rsid w:val="006115C9"/>
    <w:rsid w:val="00614F8D"/>
    <w:rsid w:val="00620DA9"/>
    <w:rsid w:val="00632DD5"/>
    <w:rsid w:val="006344C4"/>
    <w:rsid w:val="006360B8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E6E71"/>
    <w:rsid w:val="009F24B5"/>
    <w:rsid w:val="009F7CFC"/>
    <w:rsid w:val="00A0370A"/>
    <w:rsid w:val="00A11055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A6687"/>
    <w:rsid w:val="00AC2494"/>
    <w:rsid w:val="00AD3159"/>
    <w:rsid w:val="00AD3B92"/>
    <w:rsid w:val="00AE25DD"/>
    <w:rsid w:val="00AF1F96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A40B9"/>
    <w:rsid w:val="00CC160E"/>
    <w:rsid w:val="00CC2829"/>
    <w:rsid w:val="00CC3003"/>
    <w:rsid w:val="00CC4AAE"/>
    <w:rsid w:val="00CD1894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5643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42E43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1F0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4</cp:revision>
  <cp:lastPrinted>2021-07-15T19:41:00Z</cp:lastPrinted>
  <dcterms:created xsi:type="dcterms:W3CDTF">2022-03-14T21:09:00Z</dcterms:created>
  <dcterms:modified xsi:type="dcterms:W3CDTF">2022-03-15T22:30:00Z</dcterms:modified>
</cp:coreProperties>
</file>