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77777777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5A320731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7586FAB4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C97C67">
        <w:rPr>
          <w:rFonts w:ascii="Calibri Light" w:hAnsi="Calibri Light"/>
          <w:b/>
          <w:i/>
          <w:iCs/>
          <w:sz w:val="36"/>
        </w:rPr>
        <w:t>June 23</w:t>
      </w:r>
      <w:r w:rsidR="00432EB9">
        <w:rPr>
          <w:rFonts w:ascii="Calibri Light" w:hAnsi="Calibri Light"/>
          <w:b/>
          <w:i/>
          <w:iCs/>
          <w:sz w:val="36"/>
        </w:rPr>
        <w:t>,2022</w:t>
      </w:r>
      <w:r w:rsidR="005D5118">
        <w:rPr>
          <w:rFonts w:ascii="Calibri Light" w:hAnsi="Calibri Light"/>
          <w:b/>
          <w:sz w:val="36"/>
        </w:rPr>
        <w:t xml:space="preserve"> </w:t>
      </w:r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38992C7E" w:rsidR="004D0605" w:rsidRPr="00E42E43" w:rsidRDefault="00C062D7" w:rsidP="00CC4AAE">
      <w:pPr>
        <w:rPr>
          <w:rFonts w:asciiTheme="minorHAnsi" w:hAnsiTheme="minorHAnsi"/>
        </w:rPr>
      </w:pPr>
      <w:r>
        <w:rPr>
          <w:rFonts w:asciiTheme="minorHAnsi" w:hAnsiTheme="minorHAnsi"/>
        </w:rPr>
        <w:t>Times are approximate- meeting to follow IVSWCD Meeting</w:t>
      </w:r>
    </w:p>
    <w:p w14:paraId="3990AEFF" w14:textId="188A2342" w:rsidR="00632DD5" w:rsidRPr="00581DCF" w:rsidRDefault="009B2C4A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7:30</w:t>
      </w:r>
      <w:r w:rsidR="001E3309" w:rsidRPr="00581DCF">
        <w:rPr>
          <w:rFonts w:asciiTheme="minorHAnsi" w:hAnsiTheme="minorHAnsi"/>
        </w:rPr>
        <w:t xml:space="preserve"> PM</w:t>
      </w:r>
      <w:r w:rsidR="009F7CFC">
        <w:rPr>
          <w:rFonts w:asciiTheme="minorHAnsi" w:hAnsiTheme="minorHAnsi"/>
        </w:rPr>
        <w:t>:</w:t>
      </w:r>
      <w:r w:rsidR="001E3309" w:rsidRPr="00581DCF">
        <w:rPr>
          <w:rFonts w:asciiTheme="minorHAnsi" w:hAnsiTheme="minorHAnsi"/>
        </w:rPr>
        <w:t xml:space="preserve"> </w:t>
      </w:r>
      <w:r w:rsidR="002B6EC6" w:rsidRPr="00581DCF">
        <w:rPr>
          <w:rFonts w:asciiTheme="minorHAnsi" w:hAnsiTheme="minorHAnsi"/>
        </w:rPr>
        <w:t>Call to Order</w:t>
      </w:r>
      <w:r w:rsidR="001E3309" w:rsidRPr="00581DCF">
        <w:rPr>
          <w:rFonts w:asciiTheme="minorHAnsi" w:hAnsiTheme="minorHAnsi"/>
        </w:rPr>
        <w:br/>
      </w:r>
    </w:p>
    <w:p w14:paraId="567865BA" w14:textId="53E19736" w:rsidR="00D448E5" w:rsidRPr="00D448E5" w:rsidRDefault="009B2C4A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7:35</w:t>
      </w:r>
      <w:r w:rsidR="00826EC2">
        <w:rPr>
          <w:rFonts w:asciiTheme="minorHAnsi" w:hAnsiTheme="minorHAnsi"/>
        </w:rPr>
        <w:t xml:space="preserve"> PM: </w:t>
      </w:r>
      <w:r w:rsidR="00CC4AAE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>cceptance</w:t>
      </w:r>
      <w:r w:rsidR="00CC4AAE" w:rsidRPr="00E42E43">
        <w:rPr>
          <w:rFonts w:asciiTheme="minorHAnsi" w:hAnsiTheme="minorHAnsi"/>
        </w:rPr>
        <w:t xml:space="preserve"> of Minutes</w:t>
      </w:r>
      <w:r w:rsidR="001D2862" w:rsidRPr="00E42E43">
        <w:rPr>
          <w:rFonts w:asciiTheme="minorHAnsi" w:hAnsiTheme="minorHAnsi"/>
        </w:rPr>
        <w:t xml:space="preserve"> </w:t>
      </w:r>
    </w:p>
    <w:p w14:paraId="63E375A6" w14:textId="77777777" w:rsidR="00614F8D" w:rsidRPr="00E42E43" w:rsidRDefault="00614F8D" w:rsidP="00CC4AAE">
      <w:pPr>
        <w:rPr>
          <w:rFonts w:asciiTheme="minorHAnsi" w:hAnsiTheme="minorHAnsi"/>
        </w:rPr>
      </w:pPr>
    </w:p>
    <w:p w14:paraId="28253C6B" w14:textId="0E22BB5C" w:rsidR="00492904" w:rsidRPr="00E42E43" w:rsidRDefault="009B2C4A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7:40</w:t>
      </w:r>
      <w:r w:rsidR="00826EC2">
        <w:rPr>
          <w:rFonts w:asciiTheme="minorHAnsi" w:hAnsiTheme="minorHAnsi"/>
        </w:rPr>
        <w:t xml:space="preserve"> PM: </w:t>
      </w:r>
      <w:r w:rsidR="00614F8D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 xml:space="preserve">cceptance </w:t>
      </w:r>
      <w:r w:rsidR="00614F8D" w:rsidRPr="00E42E43">
        <w:rPr>
          <w:rFonts w:asciiTheme="minorHAnsi" w:hAnsiTheme="minorHAnsi"/>
        </w:rPr>
        <w:t>of Financial Report</w:t>
      </w:r>
      <w:r w:rsidR="001D11A0">
        <w:rPr>
          <w:rFonts w:asciiTheme="minorHAnsi" w:hAnsiTheme="minorHAnsi"/>
        </w:rPr>
        <w:t>s</w:t>
      </w:r>
    </w:p>
    <w:p w14:paraId="378BA9EA" w14:textId="77777777" w:rsidR="00D91223" w:rsidRPr="00E42E43" w:rsidRDefault="00D91223" w:rsidP="00CC4AAE">
      <w:pPr>
        <w:rPr>
          <w:rFonts w:asciiTheme="minorHAnsi" w:hAnsiTheme="minorHAnsi"/>
        </w:rPr>
      </w:pPr>
    </w:p>
    <w:p w14:paraId="110B1A39" w14:textId="59679D81" w:rsidR="00EE50EB" w:rsidRDefault="009B2C4A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7:45</w:t>
      </w:r>
      <w:r w:rsidR="002171CD">
        <w:rPr>
          <w:rFonts w:asciiTheme="minorHAnsi" w:hAnsiTheme="minorHAnsi"/>
        </w:rPr>
        <w:t xml:space="preserve"> PM: </w:t>
      </w:r>
      <w:r w:rsidR="00492904" w:rsidRPr="00E42E43">
        <w:rPr>
          <w:rFonts w:asciiTheme="minorHAnsi" w:hAnsiTheme="minorHAnsi"/>
        </w:rPr>
        <w:t>Old Business</w:t>
      </w:r>
    </w:p>
    <w:p w14:paraId="5656B124" w14:textId="3679CCE0" w:rsidR="00A56A21" w:rsidRDefault="00AF1F96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Update</w:t>
      </w:r>
    </w:p>
    <w:p w14:paraId="79B56D23" w14:textId="2BDF7060" w:rsidR="00C97C67" w:rsidRDefault="00C97C67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 Quality</w:t>
      </w:r>
    </w:p>
    <w:p w14:paraId="2F45A82F" w14:textId="657A745D" w:rsidR="00A56A21" w:rsidRPr="00D55643" w:rsidRDefault="00A56A21" w:rsidP="00D55643">
      <w:pPr>
        <w:rPr>
          <w:rFonts w:asciiTheme="minorHAnsi" w:hAnsiTheme="minorHAnsi"/>
        </w:rPr>
      </w:pP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29F78E4C" w:rsidR="00F01E3A" w:rsidRDefault="009B2C4A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8:00</w:t>
      </w:r>
      <w:r w:rsidR="000E3E49">
        <w:rPr>
          <w:rFonts w:asciiTheme="minorHAnsi" w:hAnsiTheme="minorHAnsi"/>
        </w:rPr>
        <w:t xml:space="preserve"> </w:t>
      </w:r>
      <w:r w:rsidR="00632DD5">
        <w:rPr>
          <w:rFonts w:asciiTheme="minorHAnsi" w:hAnsiTheme="minorHAnsi"/>
        </w:rPr>
        <w:t>PM:</w:t>
      </w:r>
      <w:r w:rsidR="00DA42B5">
        <w:rPr>
          <w:rFonts w:asciiTheme="minorHAnsi" w:hAnsiTheme="minorHAnsi"/>
        </w:rPr>
        <w:t xml:space="preserve"> </w:t>
      </w:r>
      <w:r w:rsidR="005628A8" w:rsidRPr="00E42E43">
        <w:rPr>
          <w:rFonts w:asciiTheme="minorHAnsi" w:hAnsiTheme="minorHAnsi"/>
        </w:rPr>
        <w:t>New Business</w:t>
      </w:r>
    </w:p>
    <w:p w14:paraId="5BB8318D" w14:textId="227D9663" w:rsidR="00C97C67" w:rsidRDefault="00C97C67" w:rsidP="00C97C6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Employee Wage review</w:t>
      </w:r>
    </w:p>
    <w:p w14:paraId="46FF2B2E" w14:textId="3F8A1458" w:rsidR="00C97C67" w:rsidRDefault="00C97C67" w:rsidP="00C97C6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Page Creek Project Update</w:t>
      </w:r>
    </w:p>
    <w:p w14:paraId="2F3B4125" w14:textId="77393B86" w:rsidR="00CF5061" w:rsidRPr="009F7CFC" w:rsidRDefault="00CF5061" w:rsidP="00C97C6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Payroll Options Quote</w:t>
      </w:r>
    </w:p>
    <w:p w14:paraId="3A1DA17C" w14:textId="77777777" w:rsidR="00CD61D3" w:rsidRPr="00E42E43" w:rsidRDefault="00CD61D3" w:rsidP="00D448E5">
      <w:pPr>
        <w:rPr>
          <w:rFonts w:asciiTheme="minorHAnsi" w:hAnsiTheme="minorHAnsi"/>
        </w:rPr>
      </w:pPr>
    </w:p>
    <w:p w14:paraId="1B59B794" w14:textId="6915AC2E" w:rsidR="00632DD5" w:rsidRPr="00632DD5" w:rsidRDefault="009B2C4A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8:15</w:t>
      </w:r>
      <w:r w:rsidR="00826EC2">
        <w:rPr>
          <w:rFonts w:asciiTheme="minorHAnsi" w:hAnsiTheme="minorHAnsi"/>
        </w:rPr>
        <w:t xml:space="preserve"> PM: </w:t>
      </w:r>
      <w:r w:rsidR="00A71BA1">
        <w:rPr>
          <w:rFonts w:asciiTheme="minorHAnsi" w:hAnsiTheme="minorHAnsi"/>
        </w:rPr>
        <w:t>Council</w:t>
      </w:r>
      <w:r w:rsidR="00916BB9" w:rsidRPr="00E42E43">
        <w:rPr>
          <w:rFonts w:asciiTheme="minorHAnsi" w:hAnsiTheme="minorHAnsi"/>
        </w:rPr>
        <w:t xml:space="preserve"> Updates</w:t>
      </w:r>
      <w:r w:rsidR="00632DD5">
        <w:rPr>
          <w:rFonts w:asciiTheme="minorHAnsi" w:hAnsiTheme="minorHAnsi"/>
        </w:rPr>
        <w:t xml:space="preserve"> &amp; Staff Reports</w:t>
      </w:r>
    </w:p>
    <w:p w14:paraId="73CD0585" w14:textId="1984084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0319710A" w14:textId="48B7C224" w:rsidR="00632DD5" w:rsidRDefault="00AE25DD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77B0224" w14:textId="60ACA1F4" w:rsidR="00F01E3A" w:rsidRPr="00585EA2" w:rsidRDefault="00F01E3A" w:rsidP="00585EA2">
      <w:pPr>
        <w:ind w:left="1080"/>
        <w:rPr>
          <w:rFonts w:asciiTheme="minorHAnsi" w:hAnsiTheme="minorHAnsi"/>
        </w:rPr>
      </w:pP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70DEE159" w14:textId="76EDD832" w:rsidR="0059290E" w:rsidRPr="00456A1B" w:rsidRDefault="009B2C4A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8:30</w:t>
      </w:r>
      <w:r w:rsidR="00826EC2">
        <w:rPr>
          <w:rFonts w:asciiTheme="minorHAnsi" w:hAnsiTheme="minorHAnsi"/>
        </w:rPr>
        <w:t xml:space="preserve"> PM: </w:t>
      </w:r>
      <w:r w:rsidR="006115C9" w:rsidRPr="00E42E43">
        <w:rPr>
          <w:rFonts w:asciiTheme="minorHAnsi" w:hAnsiTheme="minorHAnsi"/>
        </w:rPr>
        <w:t xml:space="preserve">Public Comments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0A1A733E" w:rsidR="002F51DF" w:rsidRDefault="009B2C4A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8:45</w:t>
      </w:r>
      <w:r w:rsidR="00826EC2">
        <w:rPr>
          <w:rFonts w:asciiTheme="minorHAnsi" w:hAnsiTheme="minorHAnsi"/>
        </w:rPr>
        <w:t xml:space="preserve"> PM: </w:t>
      </w:r>
      <w:r w:rsidR="00512F68">
        <w:rPr>
          <w:rFonts w:asciiTheme="minorHAnsi" w:hAnsiTheme="minorHAnsi"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p w14:paraId="3F51AAAB" w14:textId="77777777" w:rsidR="00762CE4" w:rsidRDefault="00762CE4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C5503CBE"/>
    <w:lvl w:ilvl="0" w:tplc="376A4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557350634">
    <w:abstractNumId w:val="0"/>
  </w:num>
  <w:num w:numId="2" w16cid:durableId="95456029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7407"/>
    <w:rsid w:val="00037895"/>
    <w:rsid w:val="00057C33"/>
    <w:rsid w:val="00066E42"/>
    <w:rsid w:val="000807A0"/>
    <w:rsid w:val="00090DA5"/>
    <w:rsid w:val="00095497"/>
    <w:rsid w:val="000B0973"/>
    <w:rsid w:val="000B5EEF"/>
    <w:rsid w:val="000B67D8"/>
    <w:rsid w:val="000D44CE"/>
    <w:rsid w:val="000E3E49"/>
    <w:rsid w:val="000F3531"/>
    <w:rsid w:val="00106DB6"/>
    <w:rsid w:val="00113AC1"/>
    <w:rsid w:val="00121394"/>
    <w:rsid w:val="00121DB5"/>
    <w:rsid w:val="0012532E"/>
    <w:rsid w:val="00135613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580D"/>
    <w:rsid w:val="002171CD"/>
    <w:rsid w:val="00230D5E"/>
    <w:rsid w:val="002330A2"/>
    <w:rsid w:val="00246B91"/>
    <w:rsid w:val="00253C01"/>
    <w:rsid w:val="002562DA"/>
    <w:rsid w:val="00257862"/>
    <w:rsid w:val="00270863"/>
    <w:rsid w:val="00275E84"/>
    <w:rsid w:val="00285185"/>
    <w:rsid w:val="0028570E"/>
    <w:rsid w:val="00291E99"/>
    <w:rsid w:val="002B66E4"/>
    <w:rsid w:val="002B6EC6"/>
    <w:rsid w:val="002C0C69"/>
    <w:rsid w:val="002C0E1B"/>
    <w:rsid w:val="002C1DDC"/>
    <w:rsid w:val="002D570A"/>
    <w:rsid w:val="002D7A87"/>
    <w:rsid w:val="002F3293"/>
    <w:rsid w:val="002F51DF"/>
    <w:rsid w:val="002F5FE7"/>
    <w:rsid w:val="00325C80"/>
    <w:rsid w:val="00326FC4"/>
    <w:rsid w:val="003310B5"/>
    <w:rsid w:val="00344D3F"/>
    <w:rsid w:val="00376E79"/>
    <w:rsid w:val="00382644"/>
    <w:rsid w:val="00382688"/>
    <w:rsid w:val="003A4F4E"/>
    <w:rsid w:val="003A75CB"/>
    <w:rsid w:val="003C6AEC"/>
    <w:rsid w:val="003D3355"/>
    <w:rsid w:val="003D68C6"/>
    <w:rsid w:val="003E481F"/>
    <w:rsid w:val="003E68AB"/>
    <w:rsid w:val="003E6944"/>
    <w:rsid w:val="003F22C9"/>
    <w:rsid w:val="003F46B4"/>
    <w:rsid w:val="00410784"/>
    <w:rsid w:val="00411C7E"/>
    <w:rsid w:val="00411D96"/>
    <w:rsid w:val="00413729"/>
    <w:rsid w:val="004276E0"/>
    <w:rsid w:val="00432EB9"/>
    <w:rsid w:val="00435ADA"/>
    <w:rsid w:val="00435C9E"/>
    <w:rsid w:val="00443300"/>
    <w:rsid w:val="00455BA0"/>
    <w:rsid w:val="00456A1B"/>
    <w:rsid w:val="00457233"/>
    <w:rsid w:val="00460206"/>
    <w:rsid w:val="00465868"/>
    <w:rsid w:val="00475FB0"/>
    <w:rsid w:val="00477CF8"/>
    <w:rsid w:val="00477F8B"/>
    <w:rsid w:val="00491E83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3270F"/>
    <w:rsid w:val="00554D08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6962"/>
    <w:rsid w:val="005B6C73"/>
    <w:rsid w:val="005B6D4A"/>
    <w:rsid w:val="005C7654"/>
    <w:rsid w:val="005D5118"/>
    <w:rsid w:val="005D5352"/>
    <w:rsid w:val="005E2BBC"/>
    <w:rsid w:val="005E3736"/>
    <w:rsid w:val="005F05B1"/>
    <w:rsid w:val="005F2952"/>
    <w:rsid w:val="005F6448"/>
    <w:rsid w:val="005F776D"/>
    <w:rsid w:val="00601A2D"/>
    <w:rsid w:val="0060645A"/>
    <w:rsid w:val="006108F5"/>
    <w:rsid w:val="0061152E"/>
    <w:rsid w:val="006115C9"/>
    <w:rsid w:val="00614F8D"/>
    <w:rsid w:val="00620DA9"/>
    <w:rsid w:val="00632DD5"/>
    <w:rsid w:val="006344C4"/>
    <w:rsid w:val="006350A2"/>
    <w:rsid w:val="006360B8"/>
    <w:rsid w:val="00637AFF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704DB9"/>
    <w:rsid w:val="007050DD"/>
    <w:rsid w:val="00716FDA"/>
    <w:rsid w:val="00731AED"/>
    <w:rsid w:val="007439C8"/>
    <w:rsid w:val="007511FD"/>
    <w:rsid w:val="00762CE4"/>
    <w:rsid w:val="00774D2E"/>
    <w:rsid w:val="00775CF5"/>
    <w:rsid w:val="007A1BB0"/>
    <w:rsid w:val="007B005B"/>
    <w:rsid w:val="007B46DD"/>
    <w:rsid w:val="007C07B6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2C4A"/>
    <w:rsid w:val="009B73FC"/>
    <w:rsid w:val="009E0589"/>
    <w:rsid w:val="009E07D8"/>
    <w:rsid w:val="009E4A85"/>
    <w:rsid w:val="009E63B3"/>
    <w:rsid w:val="009E6E71"/>
    <w:rsid w:val="009F24B5"/>
    <w:rsid w:val="009F7CFC"/>
    <w:rsid w:val="00A0370A"/>
    <w:rsid w:val="00A11055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A6687"/>
    <w:rsid w:val="00AC2494"/>
    <w:rsid w:val="00AD3159"/>
    <w:rsid w:val="00AD3B92"/>
    <w:rsid w:val="00AE25DD"/>
    <w:rsid w:val="00AF1F96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ED"/>
    <w:rsid w:val="00BE477F"/>
    <w:rsid w:val="00BE6102"/>
    <w:rsid w:val="00BF107E"/>
    <w:rsid w:val="00C04C48"/>
    <w:rsid w:val="00C062D7"/>
    <w:rsid w:val="00C07546"/>
    <w:rsid w:val="00C1083E"/>
    <w:rsid w:val="00C21906"/>
    <w:rsid w:val="00C2316A"/>
    <w:rsid w:val="00C27815"/>
    <w:rsid w:val="00C36AA7"/>
    <w:rsid w:val="00C37C20"/>
    <w:rsid w:val="00C432F3"/>
    <w:rsid w:val="00C709A6"/>
    <w:rsid w:val="00C70BEA"/>
    <w:rsid w:val="00C77468"/>
    <w:rsid w:val="00C80897"/>
    <w:rsid w:val="00C81908"/>
    <w:rsid w:val="00C81DCD"/>
    <w:rsid w:val="00C97C67"/>
    <w:rsid w:val="00CA40B9"/>
    <w:rsid w:val="00CC160E"/>
    <w:rsid w:val="00CC2829"/>
    <w:rsid w:val="00CC3003"/>
    <w:rsid w:val="00CC4AAE"/>
    <w:rsid w:val="00CD1894"/>
    <w:rsid w:val="00CD61D3"/>
    <w:rsid w:val="00CF0BA5"/>
    <w:rsid w:val="00CF5061"/>
    <w:rsid w:val="00D13E4A"/>
    <w:rsid w:val="00D17624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5643"/>
    <w:rsid w:val="00D56FF0"/>
    <w:rsid w:val="00D660C2"/>
    <w:rsid w:val="00D73601"/>
    <w:rsid w:val="00D86E00"/>
    <w:rsid w:val="00D902FB"/>
    <w:rsid w:val="00D91223"/>
    <w:rsid w:val="00DA42B5"/>
    <w:rsid w:val="00DB3198"/>
    <w:rsid w:val="00DC42C9"/>
    <w:rsid w:val="00DD1CF5"/>
    <w:rsid w:val="00DD3C42"/>
    <w:rsid w:val="00DD51AD"/>
    <w:rsid w:val="00DD752D"/>
    <w:rsid w:val="00DE380C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42E43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B47"/>
    <w:rsid w:val="00EF5E97"/>
    <w:rsid w:val="00F01E3A"/>
    <w:rsid w:val="00F03AA0"/>
    <w:rsid w:val="00F27AC6"/>
    <w:rsid w:val="00F332CD"/>
    <w:rsid w:val="00F42507"/>
    <w:rsid w:val="00F5485E"/>
    <w:rsid w:val="00F576BF"/>
    <w:rsid w:val="00F601F0"/>
    <w:rsid w:val="00F608A5"/>
    <w:rsid w:val="00F774D9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F53F0D04-5DEB-46F5-BC1D-68C5CE5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Town</dc:creator>
  <cp:lastModifiedBy>Arlyse DeLoyola</cp:lastModifiedBy>
  <cp:revision>3</cp:revision>
  <cp:lastPrinted>2021-07-15T19:41:00Z</cp:lastPrinted>
  <dcterms:created xsi:type="dcterms:W3CDTF">2022-06-15T19:34:00Z</dcterms:created>
  <dcterms:modified xsi:type="dcterms:W3CDTF">2022-06-15T20:20:00Z</dcterms:modified>
</cp:coreProperties>
</file>