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80537" w14:textId="77777777" w:rsidR="003310B5" w:rsidRDefault="003310B5">
      <w:pPr>
        <w:jc w:val="center"/>
      </w:pPr>
    </w:p>
    <w:tbl>
      <w:tblPr>
        <w:tblW w:w="10227" w:type="dxa"/>
        <w:tblLook w:val="01E0" w:firstRow="1" w:lastRow="1" w:firstColumn="1" w:lastColumn="1" w:noHBand="0" w:noVBand="0"/>
      </w:tblPr>
      <w:tblGrid>
        <w:gridCol w:w="2358"/>
        <w:gridCol w:w="7632"/>
        <w:gridCol w:w="237"/>
      </w:tblGrid>
      <w:tr w:rsidR="00C36AA7" w14:paraId="4F306B59" w14:textId="77777777" w:rsidTr="00C27815">
        <w:trPr>
          <w:trHeight w:val="2132"/>
        </w:trPr>
        <w:tc>
          <w:tcPr>
            <w:tcW w:w="2358" w:type="dxa"/>
            <w:shd w:val="clear" w:color="auto" w:fill="auto"/>
          </w:tcPr>
          <w:p w14:paraId="40BCD6FD" w14:textId="77777777" w:rsidR="00C36AA7" w:rsidRDefault="00410784" w:rsidP="009E07D8"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06B6730D" wp14:editId="206867B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21590</wp:posOffset>
                  </wp:positionV>
                  <wp:extent cx="1334770" cy="1288415"/>
                  <wp:effectExtent l="0" t="0" r="0" b="6985"/>
                  <wp:wrapNone/>
                  <wp:docPr id="11" name="Picture 11" descr="Watershed Logo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atershed Logo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70" cy="1288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32" w:type="dxa"/>
            <w:shd w:val="clear" w:color="auto" w:fill="auto"/>
          </w:tcPr>
          <w:p w14:paraId="279070BE" w14:textId="77777777" w:rsidR="00C36AA7" w:rsidRPr="00435ADA" w:rsidRDefault="00C36AA7" w:rsidP="00435ADA">
            <w:pPr>
              <w:tabs>
                <w:tab w:val="left" w:pos="2250"/>
                <w:tab w:val="left" w:pos="9360"/>
              </w:tabs>
              <w:jc w:val="center"/>
              <w:rPr>
                <w:rFonts w:ascii="Tahoma" w:hAnsi="Tahoma"/>
              </w:rPr>
            </w:pPr>
          </w:p>
          <w:p w14:paraId="6B41F1C7" w14:textId="77777777" w:rsidR="00C36AA7" w:rsidRPr="00C27815" w:rsidRDefault="00C36AA7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b/>
                <w:sz w:val="28"/>
              </w:rPr>
            </w:pPr>
            <w:r w:rsidRPr="00C27815">
              <w:rPr>
                <w:rFonts w:asciiTheme="minorHAnsi" w:hAnsiTheme="minorHAnsi"/>
                <w:b/>
                <w:sz w:val="28"/>
              </w:rPr>
              <w:t>Illinois Valley Watershed Council</w:t>
            </w:r>
          </w:p>
          <w:p w14:paraId="5BE54771" w14:textId="6AFFAEC4" w:rsidR="00C36AA7" w:rsidRPr="00E42E43" w:rsidRDefault="00465868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331 E Cottage Park Suite 1B</w:t>
            </w:r>
            <w:r w:rsidR="00C36AA7" w:rsidRPr="00E42E43">
              <w:rPr>
                <w:rFonts w:asciiTheme="minorHAnsi" w:hAnsiTheme="minorHAnsi"/>
                <w:sz w:val="28"/>
              </w:rPr>
              <w:t xml:space="preserve"> - P.O. Box 352</w:t>
            </w:r>
          </w:p>
          <w:p w14:paraId="05F2A67A" w14:textId="77777777" w:rsidR="00C36AA7" w:rsidRPr="00E42E43" w:rsidRDefault="00C36AA7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 w:rsidRPr="00E42E43">
              <w:rPr>
                <w:rFonts w:asciiTheme="minorHAnsi" w:hAnsiTheme="minorHAnsi"/>
                <w:sz w:val="28"/>
              </w:rPr>
              <w:t xml:space="preserve">Cave </w:t>
            </w:r>
            <w:smartTag w:uri="urn:schemas-microsoft-com:office:smarttags" w:element="place">
              <w:smartTag w:uri="urn:schemas-microsoft-com:office:smarttags" w:element="City">
                <w:r w:rsidRPr="00E42E43">
                  <w:rPr>
                    <w:rFonts w:asciiTheme="minorHAnsi" w:hAnsiTheme="minorHAnsi"/>
                    <w:sz w:val="28"/>
                  </w:rPr>
                  <w:t>Junction</w:t>
                </w:r>
              </w:smartTag>
              <w:r w:rsidRPr="00E42E43">
                <w:rPr>
                  <w:rFonts w:asciiTheme="minorHAnsi" w:hAnsiTheme="minorHAnsi"/>
                  <w:sz w:val="28"/>
                </w:rPr>
                <w:t xml:space="preserve">, </w:t>
              </w:r>
              <w:smartTag w:uri="urn:schemas-microsoft-com:office:smarttags" w:element="State">
                <w:r w:rsidRPr="00E42E43">
                  <w:rPr>
                    <w:rFonts w:asciiTheme="minorHAnsi" w:hAnsiTheme="minorHAnsi"/>
                    <w:sz w:val="28"/>
                  </w:rPr>
                  <w:t>OR</w:t>
                </w:r>
              </w:smartTag>
              <w:r w:rsidRPr="00E42E43">
                <w:rPr>
                  <w:rFonts w:asciiTheme="minorHAnsi" w:hAnsiTheme="minorHAnsi"/>
                  <w:sz w:val="28"/>
                </w:rPr>
                <w:t xml:space="preserve">  </w:t>
              </w:r>
              <w:smartTag w:uri="urn:schemas-microsoft-com:office:smarttags" w:element="PostalCode">
                <w:r w:rsidRPr="00E42E43">
                  <w:rPr>
                    <w:rFonts w:asciiTheme="minorHAnsi" w:hAnsiTheme="minorHAnsi"/>
                    <w:sz w:val="28"/>
                  </w:rPr>
                  <w:t>97523</w:t>
                </w:r>
              </w:smartTag>
            </w:smartTag>
          </w:p>
          <w:p w14:paraId="48E9436D" w14:textId="77777777" w:rsidR="00C27815" w:rsidRDefault="00C27815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Phone: 541-592-3731</w:t>
            </w:r>
          </w:p>
          <w:p w14:paraId="37CC93C6" w14:textId="77777777" w:rsidR="00C36AA7" w:rsidRDefault="00C36AA7" w:rsidP="00BE477F">
            <w:pPr>
              <w:tabs>
                <w:tab w:val="left" w:pos="2250"/>
                <w:tab w:val="left" w:pos="9360"/>
              </w:tabs>
              <w:jc w:val="right"/>
            </w:pPr>
          </w:p>
        </w:tc>
        <w:tc>
          <w:tcPr>
            <w:tcW w:w="237" w:type="dxa"/>
            <w:shd w:val="clear" w:color="auto" w:fill="auto"/>
          </w:tcPr>
          <w:p w14:paraId="3E4DF157" w14:textId="77777777" w:rsidR="00C36AA7" w:rsidRDefault="00C36AA7" w:rsidP="009E07D8"/>
        </w:tc>
      </w:tr>
    </w:tbl>
    <w:p w14:paraId="0F931FE2" w14:textId="270A18AA" w:rsidR="00CC4AAE" w:rsidRPr="00E42E43" w:rsidRDefault="00555BF8" w:rsidP="00CC4AAE">
      <w:pPr>
        <w:pStyle w:val="Heading7"/>
        <w:rPr>
          <w:rFonts w:ascii="Calibri Light" w:hAnsi="Calibri Light"/>
          <w:b/>
          <w:sz w:val="36"/>
        </w:rPr>
      </w:pPr>
      <w:r>
        <w:rPr>
          <w:rFonts w:ascii="Calibri Light" w:hAnsi="Calibri Light"/>
          <w:b/>
          <w:sz w:val="36"/>
        </w:rPr>
        <w:t>Bi-</w:t>
      </w:r>
      <w:r w:rsidR="00826EC2">
        <w:rPr>
          <w:rFonts w:ascii="Calibri Light" w:hAnsi="Calibri Light"/>
          <w:b/>
          <w:sz w:val="36"/>
        </w:rPr>
        <w:t>Monthly</w:t>
      </w:r>
      <w:r w:rsidR="00275E84">
        <w:rPr>
          <w:rFonts w:ascii="Calibri Light" w:hAnsi="Calibri Light"/>
          <w:b/>
          <w:sz w:val="36"/>
        </w:rPr>
        <w:t xml:space="preserve"> Council</w:t>
      </w:r>
      <w:r w:rsidR="00CC4AAE" w:rsidRPr="00E42E43">
        <w:rPr>
          <w:rFonts w:ascii="Calibri Light" w:hAnsi="Calibri Light"/>
          <w:b/>
          <w:sz w:val="36"/>
        </w:rPr>
        <w:t xml:space="preserve"> Meeting Agenda</w:t>
      </w:r>
    </w:p>
    <w:p w14:paraId="1A3ADFD2" w14:textId="67DCB0EE" w:rsidR="00CC4AAE" w:rsidRPr="005D5118" w:rsidRDefault="00585EA2" w:rsidP="00585EA2">
      <w:pPr>
        <w:pStyle w:val="Heading7"/>
        <w:jc w:val="left"/>
        <w:rPr>
          <w:rFonts w:ascii="Calibri Light" w:hAnsi="Calibri Light"/>
          <w:b/>
          <w:i/>
          <w:iCs/>
          <w:sz w:val="36"/>
        </w:rPr>
      </w:pPr>
      <w:r>
        <w:rPr>
          <w:rFonts w:ascii="Calibri Light" w:hAnsi="Calibri Light"/>
          <w:b/>
          <w:sz w:val="36"/>
        </w:rPr>
        <w:t xml:space="preserve">                  </w:t>
      </w:r>
      <w:r w:rsidR="00325C80">
        <w:rPr>
          <w:rFonts w:ascii="Calibri Light" w:hAnsi="Calibri Light"/>
          <w:b/>
          <w:sz w:val="36"/>
        </w:rPr>
        <w:t xml:space="preserve">      </w:t>
      </w:r>
      <w:r>
        <w:rPr>
          <w:rFonts w:ascii="Calibri Light" w:hAnsi="Calibri Light"/>
          <w:b/>
          <w:sz w:val="36"/>
        </w:rPr>
        <w:t xml:space="preserve"> </w:t>
      </w:r>
      <w:r w:rsidR="00555BF8">
        <w:rPr>
          <w:rFonts w:ascii="Calibri Light" w:hAnsi="Calibri Light"/>
          <w:b/>
          <w:i/>
          <w:iCs/>
          <w:sz w:val="36"/>
        </w:rPr>
        <w:t>Ma</w:t>
      </w:r>
      <w:r w:rsidR="00A4556D">
        <w:rPr>
          <w:rFonts w:ascii="Calibri Light" w:hAnsi="Calibri Light"/>
          <w:b/>
          <w:i/>
          <w:iCs/>
          <w:sz w:val="36"/>
        </w:rPr>
        <w:t xml:space="preserve">y </w:t>
      </w:r>
      <w:r w:rsidR="00555BF8">
        <w:rPr>
          <w:rFonts w:ascii="Calibri Light" w:hAnsi="Calibri Light"/>
          <w:b/>
          <w:i/>
          <w:iCs/>
          <w:sz w:val="36"/>
        </w:rPr>
        <w:t>2</w:t>
      </w:r>
      <w:r w:rsidR="00A4556D">
        <w:rPr>
          <w:rFonts w:ascii="Calibri Light" w:hAnsi="Calibri Light"/>
          <w:b/>
          <w:i/>
          <w:iCs/>
          <w:sz w:val="36"/>
        </w:rPr>
        <w:t>7</w:t>
      </w:r>
      <w:r w:rsidR="000E3E49" w:rsidRPr="000E3E49">
        <w:rPr>
          <w:rFonts w:ascii="Calibri Light" w:hAnsi="Calibri Light"/>
          <w:b/>
          <w:i/>
          <w:iCs/>
          <w:sz w:val="36"/>
        </w:rPr>
        <w:t>, 2021</w:t>
      </w:r>
      <w:r w:rsidR="005D5118">
        <w:rPr>
          <w:rFonts w:ascii="Calibri Light" w:hAnsi="Calibri Light"/>
          <w:b/>
          <w:sz w:val="36"/>
        </w:rPr>
        <w:t xml:space="preserve"> </w:t>
      </w:r>
      <w:r w:rsidR="000E3E49">
        <w:rPr>
          <w:rFonts w:ascii="Calibri Light" w:hAnsi="Calibri Light"/>
          <w:b/>
          <w:sz w:val="36"/>
        </w:rPr>
        <w:t xml:space="preserve">                </w:t>
      </w:r>
      <w:r w:rsidR="000E3E49">
        <w:rPr>
          <w:rFonts w:ascii="Calibri Light" w:hAnsi="Calibri Light"/>
          <w:b/>
          <w:i/>
          <w:iCs/>
          <w:sz w:val="36"/>
        </w:rPr>
        <w:t>IVWC Office/ZOOM</w:t>
      </w:r>
    </w:p>
    <w:p w14:paraId="5FA93009" w14:textId="77777777" w:rsidR="00E15302" w:rsidRPr="005D5118" w:rsidRDefault="00E15302" w:rsidP="00E15302">
      <w:pPr>
        <w:rPr>
          <w:rFonts w:asciiTheme="minorHAnsi" w:hAnsiTheme="minorHAnsi"/>
          <w:i/>
          <w:iCs/>
        </w:rPr>
      </w:pPr>
    </w:p>
    <w:p w14:paraId="78A4C4AC" w14:textId="77777777" w:rsidR="004D0605" w:rsidRPr="00E42E43" w:rsidRDefault="004D0605" w:rsidP="00CC4AAE">
      <w:pPr>
        <w:rPr>
          <w:rFonts w:asciiTheme="minorHAnsi" w:hAnsiTheme="minorHAnsi"/>
        </w:rPr>
      </w:pPr>
    </w:p>
    <w:p w14:paraId="3990AEFF" w14:textId="574909F4" w:rsidR="00632DD5" w:rsidRPr="00581DCF" w:rsidRDefault="00585EA2" w:rsidP="00411D9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6:00</w:t>
      </w:r>
      <w:r w:rsidR="001E3309" w:rsidRPr="00581DCF">
        <w:rPr>
          <w:rFonts w:asciiTheme="minorHAnsi" w:hAnsiTheme="minorHAnsi"/>
        </w:rPr>
        <w:t xml:space="preserve"> PM</w:t>
      </w:r>
      <w:r w:rsidR="009F7CFC">
        <w:rPr>
          <w:rFonts w:asciiTheme="minorHAnsi" w:hAnsiTheme="minorHAnsi"/>
        </w:rPr>
        <w:t>:</w:t>
      </w:r>
      <w:r w:rsidR="001E3309" w:rsidRPr="00581DCF">
        <w:rPr>
          <w:rFonts w:asciiTheme="minorHAnsi" w:hAnsiTheme="minorHAnsi"/>
        </w:rPr>
        <w:t xml:space="preserve"> </w:t>
      </w:r>
      <w:r w:rsidR="002B6EC6" w:rsidRPr="00581DCF">
        <w:rPr>
          <w:rFonts w:asciiTheme="minorHAnsi" w:hAnsiTheme="minorHAnsi"/>
        </w:rPr>
        <w:t>Call to Order</w:t>
      </w:r>
      <w:r w:rsidR="001E3309" w:rsidRPr="00581DCF">
        <w:rPr>
          <w:rFonts w:asciiTheme="minorHAnsi" w:hAnsiTheme="minorHAnsi"/>
        </w:rPr>
        <w:br/>
      </w:r>
    </w:p>
    <w:p w14:paraId="567865BA" w14:textId="134F3468" w:rsidR="00D448E5" w:rsidRPr="00D448E5" w:rsidRDefault="00585EA2" w:rsidP="00411D9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6:05</w:t>
      </w:r>
      <w:r w:rsidR="00826EC2">
        <w:rPr>
          <w:rFonts w:asciiTheme="minorHAnsi" w:hAnsiTheme="minorHAnsi"/>
        </w:rPr>
        <w:t xml:space="preserve"> PM: </w:t>
      </w:r>
      <w:r w:rsidR="00CC4AAE" w:rsidRPr="00E42E43">
        <w:rPr>
          <w:rFonts w:asciiTheme="minorHAnsi" w:hAnsiTheme="minorHAnsi"/>
        </w:rPr>
        <w:t>A</w:t>
      </w:r>
      <w:r w:rsidR="00853CEE">
        <w:rPr>
          <w:rFonts w:asciiTheme="minorHAnsi" w:hAnsiTheme="minorHAnsi"/>
        </w:rPr>
        <w:t>cceptance</w:t>
      </w:r>
      <w:r w:rsidR="00CC4AAE" w:rsidRPr="00E42E43">
        <w:rPr>
          <w:rFonts w:asciiTheme="minorHAnsi" w:hAnsiTheme="minorHAnsi"/>
        </w:rPr>
        <w:t xml:space="preserve"> of Minutes</w:t>
      </w:r>
      <w:r w:rsidR="001D2862" w:rsidRPr="00E42E43">
        <w:rPr>
          <w:rFonts w:asciiTheme="minorHAnsi" w:hAnsiTheme="minorHAnsi"/>
        </w:rPr>
        <w:t xml:space="preserve"> </w:t>
      </w:r>
    </w:p>
    <w:p w14:paraId="63E375A6" w14:textId="77777777" w:rsidR="00614F8D" w:rsidRPr="00E42E43" w:rsidRDefault="00614F8D" w:rsidP="00CC4AAE">
      <w:pPr>
        <w:rPr>
          <w:rFonts w:asciiTheme="minorHAnsi" w:hAnsiTheme="minorHAnsi"/>
        </w:rPr>
      </w:pPr>
    </w:p>
    <w:p w14:paraId="28253C6B" w14:textId="3CE650AB" w:rsidR="00492904" w:rsidRPr="00E42E43" w:rsidRDefault="00585EA2" w:rsidP="00411D9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6:15</w:t>
      </w:r>
      <w:r w:rsidR="00826EC2">
        <w:rPr>
          <w:rFonts w:asciiTheme="minorHAnsi" w:hAnsiTheme="minorHAnsi"/>
        </w:rPr>
        <w:t xml:space="preserve"> PM: </w:t>
      </w:r>
      <w:r w:rsidR="00614F8D" w:rsidRPr="00E42E43">
        <w:rPr>
          <w:rFonts w:asciiTheme="minorHAnsi" w:hAnsiTheme="minorHAnsi"/>
        </w:rPr>
        <w:t>A</w:t>
      </w:r>
      <w:r w:rsidR="00853CEE">
        <w:rPr>
          <w:rFonts w:asciiTheme="minorHAnsi" w:hAnsiTheme="minorHAnsi"/>
        </w:rPr>
        <w:t xml:space="preserve">cceptance </w:t>
      </w:r>
      <w:r w:rsidR="00614F8D" w:rsidRPr="00E42E43">
        <w:rPr>
          <w:rFonts w:asciiTheme="minorHAnsi" w:hAnsiTheme="minorHAnsi"/>
        </w:rPr>
        <w:t>of Financial Report</w:t>
      </w:r>
      <w:r w:rsidR="001D11A0">
        <w:rPr>
          <w:rFonts w:asciiTheme="minorHAnsi" w:hAnsiTheme="minorHAnsi"/>
        </w:rPr>
        <w:t>s</w:t>
      </w:r>
    </w:p>
    <w:p w14:paraId="378BA9EA" w14:textId="77777777" w:rsidR="00D91223" w:rsidRPr="00E42E43" w:rsidRDefault="00D91223" w:rsidP="00CC4AAE">
      <w:pPr>
        <w:rPr>
          <w:rFonts w:asciiTheme="minorHAnsi" w:hAnsiTheme="minorHAnsi"/>
        </w:rPr>
      </w:pPr>
    </w:p>
    <w:p w14:paraId="110B1A39" w14:textId="2EDDC1CF" w:rsidR="00EE50EB" w:rsidRDefault="001F7DBC" w:rsidP="00411D9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6:30</w:t>
      </w:r>
      <w:r w:rsidR="002171CD">
        <w:rPr>
          <w:rFonts w:asciiTheme="minorHAnsi" w:hAnsiTheme="minorHAnsi"/>
        </w:rPr>
        <w:t xml:space="preserve"> PM: </w:t>
      </w:r>
      <w:r w:rsidR="00492904" w:rsidRPr="00E42E43">
        <w:rPr>
          <w:rFonts w:asciiTheme="minorHAnsi" w:hAnsiTheme="minorHAnsi"/>
        </w:rPr>
        <w:t>Old Business</w:t>
      </w:r>
    </w:p>
    <w:p w14:paraId="2548BFF5" w14:textId="26B1C83D" w:rsidR="00A50358" w:rsidRDefault="00A4556D" w:rsidP="005D5118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Application for Council Director</w:t>
      </w:r>
      <w:r w:rsidR="006B43E4">
        <w:rPr>
          <w:rFonts w:asciiTheme="minorHAnsi" w:hAnsiTheme="minorHAnsi"/>
        </w:rPr>
        <w:t xml:space="preserve"> (Alex Ponder)</w:t>
      </w:r>
    </w:p>
    <w:p w14:paraId="26B4100C" w14:textId="1D259AAB" w:rsidR="00555BF8" w:rsidRDefault="00A4556D" w:rsidP="005F6448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Four Way Community Foundation Grant</w:t>
      </w:r>
    </w:p>
    <w:p w14:paraId="46AB619F" w14:textId="4D7B6CC4" w:rsidR="00CC160E" w:rsidRDefault="00CC160E" w:rsidP="005F6448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Review of Organizational Capacity Assessment</w:t>
      </w:r>
    </w:p>
    <w:p w14:paraId="1308890D" w14:textId="30B68803" w:rsidR="000B0973" w:rsidRPr="005F6448" w:rsidRDefault="000B0973" w:rsidP="005F6448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Updated Water Resources Sheet</w:t>
      </w:r>
    </w:p>
    <w:p w14:paraId="4CC90144" w14:textId="6273E411" w:rsidR="00477F8B" w:rsidRPr="00512F68" w:rsidRDefault="00477F8B" w:rsidP="00512F68">
      <w:pPr>
        <w:rPr>
          <w:rFonts w:asciiTheme="minorHAnsi" w:hAnsiTheme="minorHAnsi"/>
        </w:rPr>
      </w:pPr>
    </w:p>
    <w:p w14:paraId="68AC9EC5" w14:textId="77777777" w:rsidR="00492904" w:rsidRPr="00E42E43" w:rsidRDefault="00492904" w:rsidP="00CC4AAE">
      <w:pPr>
        <w:rPr>
          <w:rFonts w:asciiTheme="minorHAnsi" w:hAnsiTheme="minorHAnsi"/>
        </w:rPr>
      </w:pPr>
    </w:p>
    <w:p w14:paraId="56EE5541" w14:textId="0D5BA39B" w:rsidR="00F01E3A" w:rsidRDefault="001F7DBC" w:rsidP="00411D9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6:45</w:t>
      </w:r>
      <w:r w:rsidR="000E3E49">
        <w:rPr>
          <w:rFonts w:asciiTheme="minorHAnsi" w:hAnsiTheme="minorHAnsi"/>
        </w:rPr>
        <w:t xml:space="preserve"> </w:t>
      </w:r>
      <w:r w:rsidR="00632DD5">
        <w:rPr>
          <w:rFonts w:asciiTheme="minorHAnsi" w:hAnsiTheme="minorHAnsi"/>
        </w:rPr>
        <w:t>PM:</w:t>
      </w:r>
      <w:r w:rsidR="00DA42B5">
        <w:rPr>
          <w:rFonts w:asciiTheme="minorHAnsi" w:hAnsiTheme="minorHAnsi"/>
        </w:rPr>
        <w:t xml:space="preserve"> </w:t>
      </w:r>
      <w:r w:rsidR="005628A8" w:rsidRPr="00E42E43">
        <w:rPr>
          <w:rFonts w:asciiTheme="minorHAnsi" w:hAnsiTheme="minorHAnsi"/>
        </w:rPr>
        <w:t>New Business</w:t>
      </w:r>
    </w:p>
    <w:p w14:paraId="361714C5" w14:textId="51F22222" w:rsidR="00804825" w:rsidRDefault="00804825" w:rsidP="0028570E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Congressionally Directed Funding Request (Wyden/Merkley)</w:t>
      </w:r>
    </w:p>
    <w:p w14:paraId="73A4D6EE" w14:textId="094EFB9B" w:rsidR="0028570E" w:rsidRPr="0028570E" w:rsidRDefault="0028570E" w:rsidP="0028570E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Joseph Kemper, Oregon Water Resources Department Presentation and Q&amp;A</w:t>
      </w:r>
    </w:p>
    <w:p w14:paraId="0FA023D0" w14:textId="2050BD99" w:rsidR="006B43E4" w:rsidRDefault="006B43E4" w:rsidP="006B43E4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Discussion </w:t>
      </w:r>
      <w:r w:rsidR="0028570E">
        <w:rPr>
          <w:rFonts w:asciiTheme="minorHAnsi" w:hAnsiTheme="minorHAnsi"/>
        </w:rPr>
        <w:t>and</w:t>
      </w:r>
      <w:r>
        <w:rPr>
          <w:rFonts w:asciiTheme="minorHAnsi" w:hAnsiTheme="minorHAnsi"/>
        </w:rPr>
        <w:t xml:space="preserve"> potential action item – Water concerns related to Cannabis/ Hemp production. </w:t>
      </w:r>
    </w:p>
    <w:p w14:paraId="59871D59" w14:textId="77777777" w:rsidR="00D32716" w:rsidRPr="009F7CFC" w:rsidRDefault="00D32716" w:rsidP="009F7CFC">
      <w:pPr>
        <w:rPr>
          <w:rFonts w:asciiTheme="minorHAnsi" w:hAnsiTheme="minorHAnsi"/>
        </w:rPr>
      </w:pPr>
    </w:p>
    <w:p w14:paraId="3A1DA17C" w14:textId="77777777" w:rsidR="00CD61D3" w:rsidRPr="00E42E43" w:rsidRDefault="00CD61D3" w:rsidP="00D448E5">
      <w:pPr>
        <w:rPr>
          <w:rFonts w:asciiTheme="minorHAnsi" w:hAnsiTheme="minorHAnsi"/>
        </w:rPr>
      </w:pPr>
    </w:p>
    <w:p w14:paraId="1B59B794" w14:textId="31A61596" w:rsidR="00632DD5" w:rsidRPr="00632DD5" w:rsidRDefault="005D5118" w:rsidP="00411D9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7:</w:t>
      </w:r>
      <w:r w:rsidR="00456A1B">
        <w:rPr>
          <w:rFonts w:asciiTheme="minorHAnsi" w:hAnsiTheme="minorHAnsi"/>
        </w:rPr>
        <w:t>15</w:t>
      </w:r>
      <w:r w:rsidR="00826EC2">
        <w:rPr>
          <w:rFonts w:asciiTheme="minorHAnsi" w:hAnsiTheme="minorHAnsi"/>
        </w:rPr>
        <w:t xml:space="preserve"> PM: </w:t>
      </w:r>
      <w:r w:rsidR="00A71BA1">
        <w:rPr>
          <w:rFonts w:asciiTheme="minorHAnsi" w:hAnsiTheme="minorHAnsi"/>
        </w:rPr>
        <w:t>Council</w:t>
      </w:r>
      <w:r w:rsidR="00916BB9" w:rsidRPr="00E42E43">
        <w:rPr>
          <w:rFonts w:asciiTheme="minorHAnsi" w:hAnsiTheme="minorHAnsi"/>
        </w:rPr>
        <w:t xml:space="preserve"> Updates</w:t>
      </w:r>
      <w:r w:rsidR="00632DD5">
        <w:rPr>
          <w:rFonts w:asciiTheme="minorHAnsi" w:hAnsiTheme="minorHAnsi"/>
        </w:rPr>
        <w:t xml:space="preserve"> &amp; Staff Reports</w:t>
      </w:r>
    </w:p>
    <w:p w14:paraId="73CD0585" w14:textId="19840848" w:rsidR="00632DD5" w:rsidRDefault="00632DD5" w:rsidP="00411D96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Kevin report</w:t>
      </w:r>
    </w:p>
    <w:p w14:paraId="0319710A" w14:textId="48B7C224" w:rsidR="00632DD5" w:rsidRDefault="00AE25DD" w:rsidP="00411D96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Arlyse</w:t>
      </w:r>
      <w:r w:rsidR="00632DD5">
        <w:rPr>
          <w:rFonts w:asciiTheme="minorHAnsi" w:hAnsiTheme="minorHAnsi"/>
        </w:rPr>
        <w:t xml:space="preserve"> report</w:t>
      </w:r>
      <w:r w:rsidR="00F42507">
        <w:rPr>
          <w:rFonts w:asciiTheme="minorHAnsi" w:hAnsiTheme="minorHAnsi"/>
        </w:rPr>
        <w:t xml:space="preserve"> </w:t>
      </w:r>
    </w:p>
    <w:p w14:paraId="577B0224" w14:textId="60ACA1F4" w:rsidR="00F01E3A" w:rsidRPr="00585EA2" w:rsidRDefault="00F01E3A" w:rsidP="00585EA2">
      <w:pPr>
        <w:ind w:left="1080"/>
        <w:rPr>
          <w:rFonts w:asciiTheme="minorHAnsi" w:hAnsiTheme="minorHAnsi"/>
        </w:rPr>
      </w:pPr>
    </w:p>
    <w:p w14:paraId="566D951E" w14:textId="77777777" w:rsidR="00916BB9" w:rsidRPr="00E42E43" w:rsidRDefault="00410784" w:rsidP="00916BB9">
      <w:pPr>
        <w:rPr>
          <w:rFonts w:asciiTheme="minorHAnsi" w:hAnsiTheme="minorHAnsi"/>
        </w:rPr>
      </w:pPr>
      <w:r w:rsidRPr="00E42E43">
        <w:rPr>
          <w:rFonts w:asciiTheme="minorHAnsi" w:hAnsiTheme="minorHAnsi"/>
        </w:rPr>
        <w:tab/>
      </w:r>
      <w:r w:rsidRPr="00E42E43">
        <w:rPr>
          <w:rFonts w:asciiTheme="minorHAnsi" w:hAnsiTheme="minorHAnsi"/>
        </w:rPr>
        <w:tab/>
      </w:r>
      <w:r w:rsidRPr="00E42E43">
        <w:rPr>
          <w:rFonts w:asciiTheme="minorHAnsi" w:hAnsiTheme="minorHAnsi"/>
        </w:rPr>
        <w:tab/>
      </w:r>
    </w:p>
    <w:p w14:paraId="70DEE159" w14:textId="36BC3A81" w:rsidR="0059290E" w:rsidRPr="00456A1B" w:rsidRDefault="003A75CB" w:rsidP="00456A1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A37DBE">
        <w:rPr>
          <w:rFonts w:asciiTheme="minorHAnsi" w:hAnsiTheme="minorHAnsi"/>
        </w:rPr>
        <w:t>:</w:t>
      </w:r>
      <w:r w:rsidR="00456A1B">
        <w:rPr>
          <w:rFonts w:asciiTheme="minorHAnsi" w:hAnsiTheme="minorHAnsi"/>
        </w:rPr>
        <w:t>30</w:t>
      </w:r>
      <w:r w:rsidR="00826EC2">
        <w:rPr>
          <w:rFonts w:asciiTheme="minorHAnsi" w:hAnsiTheme="minorHAnsi"/>
        </w:rPr>
        <w:t xml:space="preserve"> PM: </w:t>
      </w:r>
      <w:r w:rsidR="006115C9" w:rsidRPr="00E42E43">
        <w:rPr>
          <w:rFonts w:asciiTheme="minorHAnsi" w:hAnsiTheme="minorHAnsi"/>
        </w:rPr>
        <w:t xml:space="preserve">Public Comments (Relating to </w:t>
      </w:r>
      <w:r w:rsidR="00E42E43" w:rsidRPr="00E42E43">
        <w:rPr>
          <w:rFonts w:asciiTheme="minorHAnsi" w:hAnsiTheme="minorHAnsi"/>
        </w:rPr>
        <w:t>this agenda or IVWC Operations)</w:t>
      </w:r>
    </w:p>
    <w:p w14:paraId="462BC989" w14:textId="77777777" w:rsidR="00A4556D" w:rsidRPr="00A4556D" w:rsidRDefault="00A4556D" w:rsidP="005F6448">
      <w:pPr>
        <w:pStyle w:val="ListParagraph"/>
        <w:ind w:left="1440"/>
        <w:rPr>
          <w:rFonts w:asciiTheme="minorHAnsi" w:hAnsiTheme="minorHAnsi"/>
        </w:rPr>
      </w:pPr>
    </w:p>
    <w:p w14:paraId="3178060C" w14:textId="5A37CBEF" w:rsidR="002F51DF" w:rsidRDefault="003A75CB" w:rsidP="00411D9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5D5118">
        <w:rPr>
          <w:rFonts w:asciiTheme="minorHAnsi" w:hAnsiTheme="minorHAnsi"/>
        </w:rPr>
        <w:t>:</w:t>
      </w:r>
      <w:r w:rsidR="005F6448">
        <w:rPr>
          <w:rFonts w:asciiTheme="minorHAnsi" w:hAnsiTheme="minorHAnsi"/>
        </w:rPr>
        <w:t>45</w:t>
      </w:r>
      <w:r w:rsidR="00826EC2">
        <w:rPr>
          <w:rFonts w:asciiTheme="minorHAnsi" w:hAnsiTheme="minorHAnsi"/>
        </w:rPr>
        <w:t xml:space="preserve"> PM: </w:t>
      </w:r>
      <w:r w:rsidR="00512F68">
        <w:rPr>
          <w:rFonts w:asciiTheme="minorHAnsi" w:hAnsiTheme="minorHAnsi"/>
        </w:rPr>
        <w:t>Adjournment</w:t>
      </w:r>
    </w:p>
    <w:p w14:paraId="38A8DCFF" w14:textId="77777777" w:rsidR="00512F68" w:rsidRPr="00512F68" w:rsidRDefault="00512F68" w:rsidP="00512F68">
      <w:pPr>
        <w:pStyle w:val="ListParagraph"/>
        <w:rPr>
          <w:rFonts w:asciiTheme="minorHAnsi" w:hAnsiTheme="minorHAnsi"/>
        </w:rPr>
      </w:pPr>
    </w:p>
    <w:p w14:paraId="7A0F5124" w14:textId="52117CE9" w:rsidR="00512F68" w:rsidRPr="00E42E43" w:rsidRDefault="00512F68" w:rsidP="00512F68">
      <w:pPr>
        <w:pStyle w:val="ListParagraph"/>
        <w:ind w:left="1080"/>
        <w:rPr>
          <w:rFonts w:asciiTheme="minorHAnsi" w:hAnsiTheme="minorHAnsi"/>
        </w:rPr>
      </w:pPr>
    </w:p>
    <w:p w14:paraId="648CD7CB" w14:textId="77777777" w:rsidR="00F5485E" w:rsidRDefault="00F5485E" w:rsidP="002F51DF">
      <w:pPr>
        <w:rPr>
          <w:rFonts w:ascii="Georgia" w:hAnsi="Georgia"/>
        </w:rPr>
      </w:pPr>
    </w:p>
    <w:p w14:paraId="0A3F73FF" w14:textId="77777777" w:rsidR="00F5485E" w:rsidRDefault="00F5485E" w:rsidP="002F51DF">
      <w:pPr>
        <w:rPr>
          <w:rFonts w:ascii="Georgia" w:hAnsi="Georgia"/>
        </w:rPr>
      </w:pPr>
    </w:p>
    <w:p w14:paraId="3F51AAAB" w14:textId="77777777" w:rsidR="00762CE4" w:rsidRDefault="00762CE4" w:rsidP="002F51DF">
      <w:pPr>
        <w:rPr>
          <w:rFonts w:ascii="Georgia" w:hAnsi="Georgia"/>
        </w:rPr>
      </w:pPr>
    </w:p>
    <w:p w14:paraId="3B0D4254" w14:textId="77777777" w:rsidR="003A4F4E" w:rsidRDefault="003A4F4E" w:rsidP="002F51DF">
      <w:pPr>
        <w:rPr>
          <w:b/>
          <w:sz w:val="36"/>
          <w:szCs w:val="36"/>
        </w:rPr>
      </w:pPr>
    </w:p>
    <w:sectPr w:rsidR="003A4F4E" w:rsidSect="00C36AA7">
      <w:endnotePr>
        <w:numFmt w:val="decimal"/>
      </w:endnotePr>
      <w:pgSz w:w="12240" w:h="15840" w:code="1"/>
      <w:pgMar w:top="720" w:right="1008" w:bottom="720" w:left="1008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tane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32B"/>
    <w:multiLevelType w:val="hybridMultilevel"/>
    <w:tmpl w:val="C5503CBE"/>
    <w:lvl w:ilvl="0" w:tplc="376A41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D2EECD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AFE80D04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3ED"/>
    <w:rsid w:val="00027407"/>
    <w:rsid w:val="00037895"/>
    <w:rsid w:val="00057C33"/>
    <w:rsid w:val="00066E42"/>
    <w:rsid w:val="000807A0"/>
    <w:rsid w:val="00090DA5"/>
    <w:rsid w:val="000B0973"/>
    <w:rsid w:val="000B5EEF"/>
    <w:rsid w:val="000B67D8"/>
    <w:rsid w:val="000D44CE"/>
    <w:rsid w:val="000E3E49"/>
    <w:rsid w:val="000F3531"/>
    <w:rsid w:val="00106DB6"/>
    <w:rsid w:val="00113AC1"/>
    <w:rsid w:val="00121394"/>
    <w:rsid w:val="0012532E"/>
    <w:rsid w:val="00162FE0"/>
    <w:rsid w:val="00163467"/>
    <w:rsid w:val="00170D81"/>
    <w:rsid w:val="00171898"/>
    <w:rsid w:val="001A07FB"/>
    <w:rsid w:val="001A6A77"/>
    <w:rsid w:val="001B6FF0"/>
    <w:rsid w:val="001C1484"/>
    <w:rsid w:val="001D11A0"/>
    <w:rsid w:val="001D2862"/>
    <w:rsid w:val="001E3309"/>
    <w:rsid w:val="001E60E6"/>
    <w:rsid w:val="001F7DBC"/>
    <w:rsid w:val="002004D6"/>
    <w:rsid w:val="0020419C"/>
    <w:rsid w:val="002171CD"/>
    <w:rsid w:val="00230D5E"/>
    <w:rsid w:val="00246B91"/>
    <w:rsid w:val="00253C01"/>
    <w:rsid w:val="002562DA"/>
    <w:rsid w:val="00257862"/>
    <w:rsid w:val="00270863"/>
    <w:rsid w:val="00275E84"/>
    <w:rsid w:val="00285185"/>
    <w:rsid w:val="0028570E"/>
    <w:rsid w:val="00291E99"/>
    <w:rsid w:val="002B6EC6"/>
    <w:rsid w:val="002C0C69"/>
    <w:rsid w:val="002C0E1B"/>
    <w:rsid w:val="002C1DDC"/>
    <w:rsid w:val="002D570A"/>
    <w:rsid w:val="002D7A87"/>
    <w:rsid w:val="002F3293"/>
    <w:rsid w:val="002F51DF"/>
    <w:rsid w:val="002F5FE7"/>
    <w:rsid w:val="00325C80"/>
    <w:rsid w:val="00326FC4"/>
    <w:rsid w:val="003310B5"/>
    <w:rsid w:val="00344D3F"/>
    <w:rsid w:val="00376E79"/>
    <w:rsid w:val="00382644"/>
    <w:rsid w:val="00382688"/>
    <w:rsid w:val="003A4F4E"/>
    <w:rsid w:val="003A75CB"/>
    <w:rsid w:val="003C6AEC"/>
    <w:rsid w:val="003D3355"/>
    <w:rsid w:val="003D68C6"/>
    <w:rsid w:val="003E68AB"/>
    <w:rsid w:val="003E6944"/>
    <w:rsid w:val="003F22C9"/>
    <w:rsid w:val="003F46B4"/>
    <w:rsid w:val="00410784"/>
    <w:rsid w:val="00411D96"/>
    <w:rsid w:val="00413729"/>
    <w:rsid w:val="004276E0"/>
    <w:rsid w:val="00435ADA"/>
    <w:rsid w:val="00435C9E"/>
    <w:rsid w:val="00443300"/>
    <w:rsid w:val="00455BA0"/>
    <w:rsid w:val="00456A1B"/>
    <w:rsid w:val="00457233"/>
    <w:rsid w:val="00460206"/>
    <w:rsid w:val="00465868"/>
    <w:rsid w:val="00475FB0"/>
    <w:rsid w:val="00477CF8"/>
    <w:rsid w:val="00477F8B"/>
    <w:rsid w:val="00492904"/>
    <w:rsid w:val="004A1FA8"/>
    <w:rsid w:val="004B2149"/>
    <w:rsid w:val="004B648E"/>
    <w:rsid w:val="004D0605"/>
    <w:rsid w:val="004D2A7C"/>
    <w:rsid w:val="004D398A"/>
    <w:rsid w:val="004F54B4"/>
    <w:rsid w:val="004F5BDD"/>
    <w:rsid w:val="004F627E"/>
    <w:rsid w:val="004F6779"/>
    <w:rsid w:val="00512412"/>
    <w:rsid w:val="00512F68"/>
    <w:rsid w:val="0051419D"/>
    <w:rsid w:val="00520FAF"/>
    <w:rsid w:val="005226A6"/>
    <w:rsid w:val="0053270F"/>
    <w:rsid w:val="00555BF8"/>
    <w:rsid w:val="005628A8"/>
    <w:rsid w:val="00581DCF"/>
    <w:rsid w:val="00584643"/>
    <w:rsid w:val="00585EA2"/>
    <w:rsid w:val="0059290E"/>
    <w:rsid w:val="00592C99"/>
    <w:rsid w:val="00596B8E"/>
    <w:rsid w:val="005B6962"/>
    <w:rsid w:val="005B6C73"/>
    <w:rsid w:val="005B6D4A"/>
    <w:rsid w:val="005C7654"/>
    <w:rsid w:val="005D5118"/>
    <w:rsid w:val="005D5352"/>
    <w:rsid w:val="005E2BBC"/>
    <w:rsid w:val="005E3736"/>
    <w:rsid w:val="005F05B1"/>
    <w:rsid w:val="005F2952"/>
    <w:rsid w:val="005F6448"/>
    <w:rsid w:val="005F776D"/>
    <w:rsid w:val="00601A2D"/>
    <w:rsid w:val="006108F5"/>
    <w:rsid w:val="0061152E"/>
    <w:rsid w:val="006115C9"/>
    <w:rsid w:val="00614F8D"/>
    <w:rsid w:val="00620DA9"/>
    <w:rsid w:val="00632DD5"/>
    <w:rsid w:val="006344C4"/>
    <w:rsid w:val="00637AFF"/>
    <w:rsid w:val="0064796D"/>
    <w:rsid w:val="00661312"/>
    <w:rsid w:val="00661E17"/>
    <w:rsid w:val="00663ED0"/>
    <w:rsid w:val="00664A46"/>
    <w:rsid w:val="00667CDE"/>
    <w:rsid w:val="0067597B"/>
    <w:rsid w:val="00690399"/>
    <w:rsid w:val="006910DD"/>
    <w:rsid w:val="00694C70"/>
    <w:rsid w:val="006971CC"/>
    <w:rsid w:val="006A2D7A"/>
    <w:rsid w:val="006B43E4"/>
    <w:rsid w:val="006C3962"/>
    <w:rsid w:val="006C7F3E"/>
    <w:rsid w:val="006D416C"/>
    <w:rsid w:val="006E1CCB"/>
    <w:rsid w:val="00704DB9"/>
    <w:rsid w:val="00716FDA"/>
    <w:rsid w:val="00731AED"/>
    <w:rsid w:val="007439C8"/>
    <w:rsid w:val="007511FD"/>
    <w:rsid w:val="00762CE4"/>
    <w:rsid w:val="00774D2E"/>
    <w:rsid w:val="00775CF5"/>
    <w:rsid w:val="007A1BB0"/>
    <w:rsid w:val="007B005B"/>
    <w:rsid w:val="007B46DD"/>
    <w:rsid w:val="007C07B6"/>
    <w:rsid w:val="007E073F"/>
    <w:rsid w:val="007F32BB"/>
    <w:rsid w:val="00804825"/>
    <w:rsid w:val="00806047"/>
    <w:rsid w:val="008135CE"/>
    <w:rsid w:val="0081772A"/>
    <w:rsid w:val="00821430"/>
    <w:rsid w:val="00826EC2"/>
    <w:rsid w:val="00835B5F"/>
    <w:rsid w:val="00845134"/>
    <w:rsid w:val="008463E8"/>
    <w:rsid w:val="00853CEE"/>
    <w:rsid w:val="0086074D"/>
    <w:rsid w:val="00861FB8"/>
    <w:rsid w:val="0086466C"/>
    <w:rsid w:val="00883C78"/>
    <w:rsid w:val="00887E52"/>
    <w:rsid w:val="00891DE3"/>
    <w:rsid w:val="008943DB"/>
    <w:rsid w:val="00896C05"/>
    <w:rsid w:val="008A5522"/>
    <w:rsid w:val="008A7DD7"/>
    <w:rsid w:val="008B1519"/>
    <w:rsid w:val="008B5D70"/>
    <w:rsid w:val="008B745F"/>
    <w:rsid w:val="008F74F4"/>
    <w:rsid w:val="00907CE8"/>
    <w:rsid w:val="009135BA"/>
    <w:rsid w:val="00916BB9"/>
    <w:rsid w:val="00924BCE"/>
    <w:rsid w:val="0093514E"/>
    <w:rsid w:val="00947D07"/>
    <w:rsid w:val="00951C0F"/>
    <w:rsid w:val="0095325B"/>
    <w:rsid w:val="00956F06"/>
    <w:rsid w:val="00967518"/>
    <w:rsid w:val="00970C8B"/>
    <w:rsid w:val="009721DF"/>
    <w:rsid w:val="00972CF5"/>
    <w:rsid w:val="0097357B"/>
    <w:rsid w:val="009933BD"/>
    <w:rsid w:val="00997B76"/>
    <w:rsid w:val="009A5C60"/>
    <w:rsid w:val="009B1766"/>
    <w:rsid w:val="009B73FC"/>
    <w:rsid w:val="009E0589"/>
    <w:rsid w:val="009E07D8"/>
    <w:rsid w:val="009E4A85"/>
    <w:rsid w:val="009E63B3"/>
    <w:rsid w:val="009F24B5"/>
    <w:rsid w:val="009F7CFC"/>
    <w:rsid w:val="00A0370A"/>
    <w:rsid w:val="00A17218"/>
    <w:rsid w:val="00A3408D"/>
    <w:rsid w:val="00A37DBE"/>
    <w:rsid w:val="00A4556D"/>
    <w:rsid w:val="00A47AFC"/>
    <w:rsid w:val="00A50358"/>
    <w:rsid w:val="00A536AD"/>
    <w:rsid w:val="00A55B75"/>
    <w:rsid w:val="00A71BA1"/>
    <w:rsid w:val="00A74209"/>
    <w:rsid w:val="00AA6687"/>
    <w:rsid w:val="00AD3159"/>
    <w:rsid w:val="00AD3B92"/>
    <w:rsid w:val="00AE25DD"/>
    <w:rsid w:val="00AF266E"/>
    <w:rsid w:val="00AF393E"/>
    <w:rsid w:val="00B02CD6"/>
    <w:rsid w:val="00B1292E"/>
    <w:rsid w:val="00B17F23"/>
    <w:rsid w:val="00B25115"/>
    <w:rsid w:val="00B27318"/>
    <w:rsid w:val="00B330E7"/>
    <w:rsid w:val="00B52674"/>
    <w:rsid w:val="00B64C73"/>
    <w:rsid w:val="00B717F6"/>
    <w:rsid w:val="00B932AC"/>
    <w:rsid w:val="00BA4416"/>
    <w:rsid w:val="00BA68A5"/>
    <w:rsid w:val="00BC1E54"/>
    <w:rsid w:val="00BC33ED"/>
    <w:rsid w:val="00BE477F"/>
    <w:rsid w:val="00BE6102"/>
    <w:rsid w:val="00BF107E"/>
    <w:rsid w:val="00C07546"/>
    <w:rsid w:val="00C1083E"/>
    <w:rsid w:val="00C21906"/>
    <w:rsid w:val="00C27815"/>
    <w:rsid w:val="00C36AA7"/>
    <w:rsid w:val="00C432F3"/>
    <w:rsid w:val="00C709A6"/>
    <w:rsid w:val="00C70BEA"/>
    <w:rsid w:val="00C77468"/>
    <w:rsid w:val="00C80897"/>
    <w:rsid w:val="00C81908"/>
    <w:rsid w:val="00C81DCD"/>
    <w:rsid w:val="00CA40B9"/>
    <w:rsid w:val="00CC160E"/>
    <w:rsid w:val="00CC3003"/>
    <w:rsid w:val="00CC4AAE"/>
    <w:rsid w:val="00CD61D3"/>
    <w:rsid w:val="00CF0BA5"/>
    <w:rsid w:val="00D13E4A"/>
    <w:rsid w:val="00D17624"/>
    <w:rsid w:val="00D22668"/>
    <w:rsid w:val="00D23C4B"/>
    <w:rsid w:val="00D32716"/>
    <w:rsid w:val="00D32AD1"/>
    <w:rsid w:val="00D3484E"/>
    <w:rsid w:val="00D36576"/>
    <w:rsid w:val="00D36F88"/>
    <w:rsid w:val="00D448E5"/>
    <w:rsid w:val="00D45170"/>
    <w:rsid w:val="00D56FF0"/>
    <w:rsid w:val="00D660C2"/>
    <w:rsid w:val="00D73601"/>
    <w:rsid w:val="00D86E00"/>
    <w:rsid w:val="00D902FB"/>
    <w:rsid w:val="00D91223"/>
    <w:rsid w:val="00DA42B5"/>
    <w:rsid w:val="00DB3198"/>
    <w:rsid w:val="00DD1CF5"/>
    <w:rsid w:val="00DD3C42"/>
    <w:rsid w:val="00DD51AD"/>
    <w:rsid w:val="00DD752D"/>
    <w:rsid w:val="00DE380C"/>
    <w:rsid w:val="00DF416A"/>
    <w:rsid w:val="00DF7332"/>
    <w:rsid w:val="00E00A82"/>
    <w:rsid w:val="00E037B2"/>
    <w:rsid w:val="00E05134"/>
    <w:rsid w:val="00E115A7"/>
    <w:rsid w:val="00E12A85"/>
    <w:rsid w:val="00E13D89"/>
    <w:rsid w:val="00E15302"/>
    <w:rsid w:val="00E21738"/>
    <w:rsid w:val="00E3185F"/>
    <w:rsid w:val="00E42E43"/>
    <w:rsid w:val="00E54723"/>
    <w:rsid w:val="00E61260"/>
    <w:rsid w:val="00E617B7"/>
    <w:rsid w:val="00E72D88"/>
    <w:rsid w:val="00E9346F"/>
    <w:rsid w:val="00EB6F02"/>
    <w:rsid w:val="00EB7547"/>
    <w:rsid w:val="00EE0691"/>
    <w:rsid w:val="00EE2576"/>
    <w:rsid w:val="00EE50EB"/>
    <w:rsid w:val="00EF0B47"/>
    <w:rsid w:val="00EF5E97"/>
    <w:rsid w:val="00F01E3A"/>
    <w:rsid w:val="00F03AA0"/>
    <w:rsid w:val="00F27AC6"/>
    <w:rsid w:val="00F332CD"/>
    <w:rsid w:val="00F42507"/>
    <w:rsid w:val="00F5485E"/>
    <w:rsid w:val="00F576BF"/>
    <w:rsid w:val="00F608A5"/>
    <w:rsid w:val="00F774D9"/>
    <w:rsid w:val="00F973EE"/>
    <w:rsid w:val="00FA18D6"/>
    <w:rsid w:val="00FA600C"/>
    <w:rsid w:val="00FA7F5B"/>
    <w:rsid w:val="00FB2C38"/>
    <w:rsid w:val="00FC14F6"/>
    <w:rsid w:val="00FD55CD"/>
    <w:rsid w:val="00FD5A71"/>
    <w:rsid w:val="00FE548C"/>
    <w:rsid w:val="00FF1EE7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669BEE5"/>
  <w15:docId w15:val="{F53F0D04-5DEB-46F5-BC1D-68C5CE50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292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6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rsid w:val="00BC33E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C33ED"/>
    <w:pPr>
      <w:keepNext/>
      <w:jc w:val="center"/>
      <w:outlineLvl w:val="6"/>
    </w:pPr>
    <w:rPr>
      <w:rFonts w:ascii="Cataneo BT" w:hAnsi="Cataneo BT"/>
      <w:sz w:val="48"/>
    </w:rPr>
  </w:style>
  <w:style w:type="paragraph" w:styleId="Heading8">
    <w:name w:val="heading 8"/>
    <w:basedOn w:val="Normal"/>
    <w:next w:val="Normal"/>
    <w:qFormat/>
    <w:rsid w:val="00BC33ED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344D3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1152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9E0589"/>
    <w:rPr>
      <w:b/>
      <w:bCs/>
    </w:rPr>
  </w:style>
  <w:style w:type="character" w:customStyle="1" w:styleId="Heading6Char">
    <w:name w:val="Heading 6 Char"/>
    <w:link w:val="Heading6"/>
    <w:rsid w:val="00762CE4"/>
    <w:rPr>
      <w:b/>
      <w:bCs/>
      <w:snapToGrid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410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SWCD03\AppData\Roaming\Microsoft\Templates\Letterhead-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05F5F-7335-4391-BE31-9A320D4D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Letterhead-New</Template>
  <TotalTime>218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Links>
    <vt:vector size="6" baseType="variant"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http://www.ivstreamteam.org/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Teri Town</dc:creator>
  <cp:lastModifiedBy>Arlyse DeLoyola</cp:lastModifiedBy>
  <cp:revision>7</cp:revision>
  <cp:lastPrinted>2021-05-20T16:24:00Z</cp:lastPrinted>
  <dcterms:created xsi:type="dcterms:W3CDTF">2021-05-04T17:04:00Z</dcterms:created>
  <dcterms:modified xsi:type="dcterms:W3CDTF">2021-05-20T17:21:00Z</dcterms:modified>
</cp:coreProperties>
</file>