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77777777" w:rsidR="003310B5" w:rsidRDefault="003310B5">
      <w:pPr>
        <w:jc w:val="center"/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70A18AA" w:rsidR="00CC4AAE" w:rsidRPr="00E42E43" w:rsidRDefault="00555BF8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Bi-</w:t>
      </w:r>
      <w:r w:rsidR="00826EC2"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4FE732EF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    </w:t>
      </w:r>
      <w:r>
        <w:rPr>
          <w:rFonts w:ascii="Calibri Light" w:hAnsi="Calibri Light"/>
          <w:b/>
          <w:sz w:val="36"/>
        </w:rPr>
        <w:t xml:space="preserve"> </w:t>
      </w:r>
      <w:r w:rsidR="00BB7D0D">
        <w:rPr>
          <w:rFonts w:ascii="Calibri Light" w:hAnsi="Calibri Light"/>
          <w:b/>
          <w:i/>
          <w:iCs/>
          <w:sz w:val="36"/>
        </w:rPr>
        <w:t>July 22</w:t>
      </w:r>
      <w:r w:rsidR="000E3E49" w:rsidRPr="000E3E49">
        <w:rPr>
          <w:rFonts w:ascii="Calibri Light" w:hAnsi="Calibri Light"/>
          <w:b/>
          <w:i/>
          <w:iCs/>
          <w:sz w:val="36"/>
        </w:rPr>
        <w:t>, 2021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134F3468" w:rsidR="00D448E5" w:rsidRPr="00D448E5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3CE650AB" w:rsidR="00492904" w:rsidRPr="00E42E43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6:15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2EDDC1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6:30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2548BFF5" w14:textId="48A0E8DA" w:rsidR="00A50358" w:rsidRDefault="00C2316A" w:rsidP="005D511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Capacity Grant 21-23 Approval- review</w:t>
      </w:r>
    </w:p>
    <w:p w14:paraId="4CC90144" w14:textId="20E81D98" w:rsidR="00477F8B" w:rsidRPr="00C2316A" w:rsidRDefault="00C2316A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Water subcommittee </w:t>
      </w:r>
    </w:p>
    <w:p w14:paraId="68AC9EC5" w14:textId="77777777" w:rsidR="00492904" w:rsidRPr="00E42E43" w:rsidRDefault="00492904" w:rsidP="00CC4AAE">
      <w:pPr>
        <w:rPr>
          <w:rFonts w:asciiTheme="minorHAnsi" w:hAnsiTheme="minorHAnsi"/>
        </w:rPr>
      </w:pPr>
    </w:p>
    <w:p w14:paraId="56EE5541" w14:textId="0D5BA39B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6:45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0F88FDDF" w14:textId="5E2B9EA1" w:rsidR="00C2316A" w:rsidRDefault="00C2316A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SWCD Community Organizer Introduction</w:t>
      </w:r>
    </w:p>
    <w:p w14:paraId="73A4D6EE" w14:textId="702D28F4" w:rsidR="0028570E" w:rsidRPr="0028570E" w:rsidRDefault="00C2316A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Farmer’s Market- Action Item</w:t>
      </w:r>
    </w:p>
    <w:p w14:paraId="0FA023D0" w14:textId="6C617FF8" w:rsidR="006B43E4" w:rsidRDefault="006B43E4" w:rsidP="00C2316A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9871D59" w14:textId="77777777" w:rsidR="00D32716" w:rsidRPr="009F7CFC" w:rsidRDefault="00D32716" w:rsidP="009F7CFC">
      <w:pPr>
        <w:rPr>
          <w:rFonts w:asciiTheme="minorHAnsi" w:hAnsiTheme="minorHAnsi"/>
        </w:rPr>
      </w:pP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31A61596" w:rsidR="00632DD5" w:rsidRPr="00632DD5" w:rsidRDefault="005D5118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456A1B">
        <w:rPr>
          <w:rFonts w:asciiTheme="minorHAnsi" w:hAnsiTheme="minorHAnsi"/>
        </w:rPr>
        <w:t>15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36BC3A81" w:rsidR="0059290E" w:rsidRPr="00456A1B" w:rsidRDefault="003A75CB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37DBE">
        <w:rPr>
          <w:rFonts w:asciiTheme="minorHAnsi" w:hAnsiTheme="minorHAnsi"/>
        </w:rPr>
        <w:t>:</w:t>
      </w:r>
      <w:r w:rsidR="00456A1B">
        <w:rPr>
          <w:rFonts w:asciiTheme="minorHAnsi" w:hAnsiTheme="minorHAnsi"/>
        </w:rPr>
        <w:t>30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A37CBEF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 w:rsidR="005F6448">
        <w:rPr>
          <w:rFonts w:asciiTheme="minorHAnsi" w:hAnsiTheme="minorHAnsi"/>
        </w:rPr>
        <w:t>45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71CD"/>
    <w:rsid w:val="00230D5E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EC6"/>
    <w:rsid w:val="002C0C69"/>
    <w:rsid w:val="002C0E1B"/>
    <w:rsid w:val="002C1DDC"/>
    <w:rsid w:val="002D570A"/>
    <w:rsid w:val="002D7A87"/>
    <w:rsid w:val="002F3293"/>
    <w:rsid w:val="002F51DF"/>
    <w:rsid w:val="002F5FE7"/>
    <w:rsid w:val="00325C80"/>
    <w:rsid w:val="00326FC4"/>
    <w:rsid w:val="003310B5"/>
    <w:rsid w:val="00344D3F"/>
    <w:rsid w:val="00376E79"/>
    <w:rsid w:val="00382644"/>
    <w:rsid w:val="00382688"/>
    <w:rsid w:val="003A4F4E"/>
    <w:rsid w:val="003A75CB"/>
    <w:rsid w:val="003C6AEC"/>
    <w:rsid w:val="003D3355"/>
    <w:rsid w:val="003D68C6"/>
    <w:rsid w:val="003E68AB"/>
    <w:rsid w:val="003E6944"/>
    <w:rsid w:val="003F22C9"/>
    <w:rsid w:val="003F46B4"/>
    <w:rsid w:val="00410784"/>
    <w:rsid w:val="00411D96"/>
    <w:rsid w:val="00413729"/>
    <w:rsid w:val="004276E0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27E"/>
    <w:rsid w:val="004F6779"/>
    <w:rsid w:val="00512412"/>
    <w:rsid w:val="00512F68"/>
    <w:rsid w:val="0051419D"/>
    <w:rsid w:val="00520FAF"/>
    <w:rsid w:val="005226A6"/>
    <w:rsid w:val="0053270F"/>
    <w:rsid w:val="00555BF8"/>
    <w:rsid w:val="005628A8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32DD5"/>
    <w:rsid w:val="006344C4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7518"/>
    <w:rsid w:val="00970C8B"/>
    <w:rsid w:val="009721DF"/>
    <w:rsid w:val="00972CF5"/>
    <w:rsid w:val="0097357B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71BA1"/>
    <w:rsid w:val="00A74209"/>
    <w:rsid w:val="00AA6687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932AC"/>
    <w:rsid w:val="00BA4416"/>
    <w:rsid w:val="00BA68A5"/>
    <w:rsid w:val="00BB7D0D"/>
    <w:rsid w:val="00BC1E54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A40B9"/>
    <w:rsid w:val="00CC160E"/>
    <w:rsid w:val="00CC3003"/>
    <w:rsid w:val="00CC4AAE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42E43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170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6</cp:revision>
  <cp:lastPrinted>2021-07-15T19:41:00Z</cp:lastPrinted>
  <dcterms:created xsi:type="dcterms:W3CDTF">2021-07-13T21:26:00Z</dcterms:created>
  <dcterms:modified xsi:type="dcterms:W3CDTF">2021-07-15T19:41:00Z</dcterms:modified>
</cp:coreProperties>
</file>