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3CCF8EA0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4BA5C19" w:rsidR="00CC4AAE" w:rsidRPr="00E42E43" w:rsidRDefault="00826EC2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5FA93009" w14:textId="333101DF" w:rsidR="00E15302" w:rsidRPr="005D5118" w:rsidRDefault="00585EA2" w:rsidP="00DE092B">
      <w:pPr>
        <w:pStyle w:val="Heading7"/>
        <w:jc w:val="left"/>
        <w:rPr>
          <w:rFonts w:asciiTheme="minorHAnsi" w:hAnsiTheme="minorHAnsi"/>
          <w:i/>
          <w:iCs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DE092B">
        <w:rPr>
          <w:rFonts w:ascii="Calibri Light" w:hAnsi="Calibri Light"/>
          <w:b/>
          <w:sz w:val="36"/>
        </w:rPr>
        <w:t xml:space="preserve">                       </w:t>
      </w:r>
      <w:r w:rsidR="00D44C6F">
        <w:rPr>
          <w:rFonts w:ascii="Calibri Light" w:hAnsi="Calibri Light"/>
          <w:b/>
          <w:i/>
          <w:iCs/>
          <w:sz w:val="36"/>
        </w:rPr>
        <w:t>March 14</w:t>
      </w:r>
      <w:r w:rsidR="00DE092B">
        <w:rPr>
          <w:rFonts w:ascii="Calibri Light" w:hAnsi="Calibri Light"/>
          <w:b/>
          <w:i/>
          <w:iCs/>
          <w:sz w:val="36"/>
        </w:rPr>
        <w:t>, 2023</w:t>
      </w: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079F656D" w14:textId="682F54C7" w:rsidR="00BC3319" w:rsidRPr="009660A1" w:rsidRDefault="00147C84" w:rsidP="009660A1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:00</w:t>
      </w:r>
      <w:r w:rsidR="001E3309" w:rsidRPr="00782B1D">
        <w:rPr>
          <w:rFonts w:asciiTheme="minorHAnsi" w:hAnsiTheme="minorHAnsi"/>
          <w:b/>
          <w:bCs/>
        </w:rPr>
        <w:t xml:space="preserve"> PM</w:t>
      </w:r>
      <w:r w:rsidR="009F7CFC" w:rsidRPr="00782B1D">
        <w:rPr>
          <w:rFonts w:asciiTheme="minorHAnsi" w:hAnsiTheme="minorHAnsi"/>
          <w:b/>
          <w:bCs/>
        </w:rPr>
        <w:t>:</w:t>
      </w:r>
      <w:r w:rsidR="001E3309" w:rsidRPr="00782B1D">
        <w:rPr>
          <w:rFonts w:asciiTheme="minorHAnsi" w:hAnsiTheme="minorHAnsi"/>
          <w:b/>
          <w:bCs/>
        </w:rPr>
        <w:t xml:space="preserve"> </w:t>
      </w:r>
      <w:r w:rsidR="002B6EC6" w:rsidRPr="00782B1D">
        <w:rPr>
          <w:rFonts w:asciiTheme="minorHAnsi" w:hAnsiTheme="minorHAnsi"/>
          <w:b/>
          <w:bCs/>
        </w:rPr>
        <w:t>Call to Order</w:t>
      </w:r>
      <w:r w:rsidR="001E3309" w:rsidRPr="009660A1">
        <w:rPr>
          <w:rFonts w:asciiTheme="minorHAnsi" w:hAnsiTheme="minorHAnsi"/>
          <w:b/>
          <w:bCs/>
        </w:rPr>
        <w:br/>
      </w:r>
    </w:p>
    <w:p w14:paraId="567865BA" w14:textId="3AF3A6C1" w:rsidR="00D448E5" w:rsidRPr="00782B1D" w:rsidRDefault="00BC3319" w:rsidP="00DE125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5:</w:t>
      </w:r>
      <w:r w:rsidR="004838F3">
        <w:rPr>
          <w:rFonts w:asciiTheme="minorHAnsi" w:hAnsiTheme="minorHAnsi"/>
          <w:b/>
          <w:bCs/>
        </w:rPr>
        <w:t>0</w:t>
      </w:r>
      <w:r w:rsidR="009660A1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 xml:space="preserve"> PM: </w:t>
      </w:r>
      <w:r w:rsidR="00CC4AAE" w:rsidRPr="00782B1D">
        <w:rPr>
          <w:rFonts w:asciiTheme="minorHAnsi" w:hAnsiTheme="minorHAnsi"/>
          <w:b/>
          <w:bCs/>
        </w:rPr>
        <w:t>A</w:t>
      </w:r>
      <w:r w:rsidR="00853CEE" w:rsidRPr="00782B1D">
        <w:rPr>
          <w:rFonts w:asciiTheme="minorHAnsi" w:hAnsiTheme="minorHAnsi"/>
          <w:b/>
          <w:bCs/>
        </w:rPr>
        <w:t>cceptance</w:t>
      </w:r>
      <w:r w:rsidR="00CC4AAE" w:rsidRPr="00782B1D">
        <w:rPr>
          <w:rFonts w:asciiTheme="minorHAnsi" w:hAnsiTheme="minorHAnsi"/>
          <w:b/>
          <w:bCs/>
        </w:rPr>
        <w:t xml:space="preserve"> of Minutes</w:t>
      </w:r>
      <w:r w:rsidR="001D2862" w:rsidRPr="00782B1D">
        <w:rPr>
          <w:rFonts w:asciiTheme="minorHAnsi" w:hAnsiTheme="minorHAnsi"/>
          <w:b/>
          <w:bCs/>
        </w:rPr>
        <w:t xml:space="preserve"> </w:t>
      </w:r>
    </w:p>
    <w:p w14:paraId="336D2F8A" w14:textId="63B886A4" w:rsidR="00C70798" w:rsidRDefault="00147C84" w:rsidP="00147C8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DE1253" w:rsidRPr="00782B1D">
        <w:rPr>
          <w:rFonts w:asciiTheme="minorHAnsi" w:hAnsiTheme="minorHAnsi"/>
          <w:b/>
          <w:bCs/>
        </w:rPr>
        <w:t>:</w:t>
      </w:r>
      <w:r w:rsidR="009660A1">
        <w:rPr>
          <w:rFonts w:asciiTheme="minorHAnsi" w:hAnsiTheme="minorHAnsi"/>
          <w:b/>
          <w:bCs/>
        </w:rPr>
        <w:t>05</w:t>
      </w:r>
      <w:r w:rsidR="00DE1253" w:rsidRPr="00782B1D">
        <w:rPr>
          <w:rFonts w:asciiTheme="minorHAnsi" w:hAnsiTheme="minorHAnsi"/>
          <w:b/>
          <w:bCs/>
        </w:rPr>
        <w:t xml:space="preserve"> PM: Acceptance of Financial Reports</w:t>
      </w:r>
    </w:p>
    <w:p w14:paraId="6349A9C6" w14:textId="3CB88A2F" w:rsidR="00B414A8" w:rsidRDefault="00B414A8" w:rsidP="00B414A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Committee Reports</w:t>
      </w:r>
    </w:p>
    <w:p w14:paraId="43E93264" w14:textId="72B517E7" w:rsidR="00B414A8" w:rsidRPr="007E6F71" w:rsidRDefault="00B414A8" w:rsidP="00B414A8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i/>
          <w:iCs/>
        </w:rPr>
      </w:pPr>
      <w:r w:rsidRPr="00B414A8">
        <w:rPr>
          <w:rFonts w:asciiTheme="minorHAnsi" w:hAnsiTheme="minorHAnsi"/>
        </w:rPr>
        <w:t>Programs and projects</w:t>
      </w:r>
      <w:r w:rsidR="000C46B8" w:rsidRPr="007E6F71">
        <w:rPr>
          <w:rFonts w:asciiTheme="minorHAnsi" w:hAnsiTheme="minorHAnsi"/>
          <w:i/>
          <w:iCs/>
        </w:rPr>
        <w:t>- n</w:t>
      </w:r>
      <w:r w:rsidR="007E6F71" w:rsidRPr="007E6F71">
        <w:rPr>
          <w:rFonts w:asciiTheme="minorHAnsi" w:hAnsiTheme="minorHAnsi"/>
          <w:i/>
          <w:iCs/>
        </w:rPr>
        <w:t>o</w:t>
      </w:r>
      <w:r w:rsidR="000C46B8" w:rsidRPr="007E6F71">
        <w:rPr>
          <w:rFonts w:asciiTheme="minorHAnsi" w:hAnsiTheme="minorHAnsi"/>
          <w:i/>
          <w:iCs/>
        </w:rPr>
        <w:t xml:space="preserve"> report required.</w:t>
      </w:r>
    </w:p>
    <w:p w14:paraId="218358C4" w14:textId="635FEA16" w:rsidR="00B414A8" w:rsidRPr="00B414A8" w:rsidRDefault="00B414A8" w:rsidP="00B414A8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B414A8">
        <w:rPr>
          <w:rFonts w:asciiTheme="minorHAnsi" w:hAnsiTheme="minorHAnsi"/>
        </w:rPr>
        <w:t>Budget</w:t>
      </w:r>
      <w:r w:rsidR="000C46B8">
        <w:rPr>
          <w:rFonts w:asciiTheme="minorHAnsi" w:hAnsiTheme="minorHAnsi"/>
        </w:rPr>
        <w:t xml:space="preserve">- </w:t>
      </w:r>
      <w:r w:rsidR="000C46B8" w:rsidRPr="007E6F71">
        <w:rPr>
          <w:rFonts w:asciiTheme="minorHAnsi" w:hAnsiTheme="minorHAnsi"/>
          <w:i/>
          <w:iCs/>
        </w:rPr>
        <w:t>no report required.</w:t>
      </w:r>
    </w:p>
    <w:p w14:paraId="02485BD6" w14:textId="7E0BF5A8" w:rsidR="00B414A8" w:rsidRPr="00B414A8" w:rsidRDefault="00B414A8" w:rsidP="00B414A8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B414A8">
        <w:rPr>
          <w:rFonts w:asciiTheme="minorHAnsi" w:hAnsiTheme="minorHAnsi"/>
        </w:rPr>
        <w:t>Human Resources</w:t>
      </w:r>
    </w:p>
    <w:p w14:paraId="388D697B" w14:textId="1538B120" w:rsidR="00B414A8" w:rsidRPr="00B414A8" w:rsidRDefault="00B414A8" w:rsidP="00B414A8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B414A8">
        <w:rPr>
          <w:rFonts w:asciiTheme="minorHAnsi" w:hAnsiTheme="minorHAnsi"/>
        </w:rPr>
        <w:t>Organizational Development</w:t>
      </w:r>
    </w:p>
    <w:p w14:paraId="775E51AD" w14:textId="0D6B6DD5" w:rsidR="00B414A8" w:rsidRDefault="00B414A8" w:rsidP="007E62EA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</w:rPr>
      </w:pPr>
      <w:r w:rsidRPr="00B414A8">
        <w:rPr>
          <w:rFonts w:asciiTheme="minorHAnsi" w:hAnsiTheme="minorHAnsi"/>
        </w:rPr>
        <w:t>Policy</w:t>
      </w:r>
    </w:p>
    <w:p w14:paraId="0AF3ADD9" w14:textId="77777777" w:rsidR="007E6F71" w:rsidRPr="007E62EA" w:rsidRDefault="007E6F71" w:rsidP="007E6F71">
      <w:pPr>
        <w:pStyle w:val="ListParagraph"/>
        <w:spacing w:line="276" w:lineRule="auto"/>
        <w:ind w:left="1260"/>
        <w:rPr>
          <w:rFonts w:asciiTheme="minorHAnsi" w:hAnsiTheme="minorHAnsi"/>
        </w:rPr>
      </w:pPr>
    </w:p>
    <w:p w14:paraId="0E5772AF" w14:textId="55B98E5C" w:rsidR="003273D4" w:rsidRDefault="00147C84" w:rsidP="009660A1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B414A8">
        <w:rPr>
          <w:rFonts w:asciiTheme="minorHAnsi" w:hAnsiTheme="minorHAnsi"/>
          <w:b/>
          <w:bCs/>
        </w:rPr>
        <w:t>25</w:t>
      </w:r>
      <w:r w:rsidR="002171CD" w:rsidRPr="009660A1">
        <w:rPr>
          <w:rFonts w:asciiTheme="minorHAnsi" w:hAnsiTheme="minorHAnsi"/>
          <w:b/>
          <w:bCs/>
        </w:rPr>
        <w:t xml:space="preserve"> PM: </w:t>
      </w:r>
      <w:r w:rsidR="00492904" w:rsidRPr="00CC63F5">
        <w:rPr>
          <w:rFonts w:asciiTheme="minorHAnsi" w:hAnsiTheme="minorHAnsi"/>
          <w:b/>
          <w:bCs/>
        </w:rPr>
        <w:t>Old Business</w:t>
      </w:r>
    </w:p>
    <w:p w14:paraId="20E99758" w14:textId="3731DA7D" w:rsidR="000C46B8" w:rsidRDefault="000C46B8" w:rsidP="000C46B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0C46B8">
        <w:rPr>
          <w:rFonts w:asciiTheme="minorHAnsi" w:hAnsiTheme="minorHAnsi"/>
        </w:rPr>
        <w:t>Treasurer replacement?</w:t>
      </w:r>
    </w:p>
    <w:p w14:paraId="05AC5D2C" w14:textId="77777777" w:rsidR="000C46B8" w:rsidRDefault="000C46B8" w:rsidP="000C46B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Conflict of Interest Policy</w:t>
      </w:r>
    </w:p>
    <w:p w14:paraId="37F323AC" w14:textId="3C1B7573" w:rsidR="000C46B8" w:rsidRPr="007E6F71" w:rsidRDefault="00700924" w:rsidP="007E6F7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Tabled proposals</w:t>
      </w:r>
    </w:p>
    <w:p w14:paraId="68AC9EC5" w14:textId="09E1A16B" w:rsidR="00492904" w:rsidRPr="00E42E43" w:rsidRDefault="00492904" w:rsidP="000C46B8">
      <w:pPr>
        <w:ind w:left="720"/>
        <w:rPr>
          <w:rFonts w:asciiTheme="minorHAnsi" w:hAnsiTheme="minorHAnsi"/>
        </w:rPr>
      </w:pPr>
    </w:p>
    <w:p w14:paraId="56EE5541" w14:textId="1BAAA67C" w:rsidR="00F01E3A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50</w:t>
      </w:r>
      <w:r w:rsidR="00F901FB" w:rsidRPr="00782B1D">
        <w:rPr>
          <w:rFonts w:asciiTheme="minorHAnsi" w:hAnsiTheme="minorHAnsi"/>
          <w:b/>
          <w:bCs/>
        </w:rPr>
        <w:t xml:space="preserve"> </w:t>
      </w:r>
      <w:r w:rsidR="00632DD5" w:rsidRPr="00782B1D">
        <w:rPr>
          <w:rFonts w:asciiTheme="minorHAnsi" w:hAnsiTheme="minorHAnsi"/>
          <w:b/>
          <w:bCs/>
        </w:rPr>
        <w:t>PM:</w:t>
      </w:r>
      <w:r w:rsidR="00DA42B5" w:rsidRPr="00782B1D">
        <w:rPr>
          <w:rFonts w:asciiTheme="minorHAnsi" w:hAnsiTheme="minorHAnsi"/>
          <w:b/>
          <w:bCs/>
        </w:rPr>
        <w:t xml:space="preserve"> </w:t>
      </w:r>
      <w:r w:rsidR="005628A8" w:rsidRPr="00782B1D">
        <w:rPr>
          <w:rFonts w:asciiTheme="minorHAnsi" w:hAnsiTheme="minorHAnsi"/>
          <w:b/>
          <w:bCs/>
        </w:rPr>
        <w:t>New Business</w:t>
      </w:r>
      <w:r w:rsidR="002D6B5C" w:rsidRPr="00782B1D">
        <w:rPr>
          <w:rFonts w:asciiTheme="minorHAnsi" w:hAnsiTheme="minorHAnsi"/>
          <w:b/>
          <w:bCs/>
        </w:rPr>
        <w:t xml:space="preserve">  </w:t>
      </w:r>
    </w:p>
    <w:p w14:paraId="4CD44CE2" w14:textId="4E57B10A" w:rsidR="00700924" w:rsidRPr="007E6F71" w:rsidRDefault="000C46B8" w:rsidP="007E6F71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Big Picture</w:t>
      </w:r>
    </w:p>
    <w:p w14:paraId="3A1DA17C" w14:textId="77777777" w:rsidR="00CD61D3" w:rsidRPr="00782B1D" w:rsidRDefault="00CD61D3" w:rsidP="00D448E5">
      <w:pPr>
        <w:rPr>
          <w:rFonts w:asciiTheme="minorHAnsi" w:hAnsiTheme="minorHAnsi"/>
          <w:b/>
          <w:bCs/>
        </w:rPr>
      </w:pPr>
    </w:p>
    <w:p w14:paraId="6980D202" w14:textId="51E68201" w:rsidR="000E1C1F" w:rsidRPr="00B414A8" w:rsidRDefault="000E1C1F" w:rsidP="00B414A8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6:</w:t>
      </w:r>
      <w:r w:rsidR="007E6F71">
        <w:rPr>
          <w:rFonts w:asciiTheme="minorHAnsi" w:hAnsiTheme="minorHAnsi"/>
          <w:b/>
          <w:bCs/>
        </w:rPr>
        <w:t>00</w:t>
      </w:r>
      <w:r>
        <w:rPr>
          <w:rFonts w:asciiTheme="minorHAnsi" w:hAnsiTheme="minorHAnsi"/>
          <w:b/>
          <w:bCs/>
        </w:rPr>
        <w:t xml:space="preserve"> Strategic Plan Check-In</w:t>
      </w:r>
    </w:p>
    <w:p w14:paraId="26B53D1E" w14:textId="78D00B84" w:rsidR="000E1C1F" w:rsidRPr="000E1C1F" w:rsidRDefault="00B166EB" w:rsidP="000E1C1F">
      <w:pPr>
        <w:pStyle w:val="ListParagraph"/>
        <w:numPr>
          <w:ilvl w:val="1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Review of actions completed.</w:t>
      </w:r>
    </w:p>
    <w:p w14:paraId="34F762D8" w14:textId="77777777" w:rsidR="000E1C1F" w:rsidRPr="00B414A8" w:rsidRDefault="000E1C1F" w:rsidP="00B414A8">
      <w:pPr>
        <w:rPr>
          <w:rFonts w:asciiTheme="minorHAnsi" w:hAnsiTheme="minorHAnsi"/>
          <w:b/>
          <w:bCs/>
        </w:rPr>
      </w:pPr>
    </w:p>
    <w:p w14:paraId="1B59B794" w14:textId="26D11141" w:rsidR="00632DD5" w:rsidRPr="000E1C1F" w:rsidRDefault="00147C84" w:rsidP="000E1C1F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0E1C1F">
        <w:rPr>
          <w:rFonts w:asciiTheme="minorHAnsi" w:hAnsiTheme="minorHAnsi"/>
          <w:b/>
          <w:bCs/>
        </w:rPr>
        <w:t>6</w:t>
      </w:r>
      <w:r w:rsidR="00782B1D" w:rsidRPr="000E1C1F">
        <w:rPr>
          <w:rFonts w:asciiTheme="minorHAnsi" w:hAnsiTheme="minorHAnsi"/>
          <w:b/>
          <w:bCs/>
        </w:rPr>
        <w:t>:</w:t>
      </w:r>
      <w:r w:rsidR="007E6F71">
        <w:rPr>
          <w:rFonts w:asciiTheme="minorHAnsi" w:hAnsiTheme="minorHAnsi"/>
          <w:b/>
          <w:bCs/>
        </w:rPr>
        <w:t>15</w:t>
      </w:r>
      <w:r w:rsidR="00826EC2" w:rsidRPr="000E1C1F">
        <w:rPr>
          <w:rFonts w:asciiTheme="minorHAnsi" w:hAnsiTheme="minorHAnsi"/>
          <w:b/>
          <w:bCs/>
        </w:rPr>
        <w:t xml:space="preserve"> PM: </w:t>
      </w:r>
      <w:r w:rsidR="00A71BA1" w:rsidRPr="000E1C1F">
        <w:rPr>
          <w:rFonts w:asciiTheme="minorHAnsi" w:hAnsiTheme="minorHAnsi"/>
          <w:b/>
          <w:bCs/>
        </w:rPr>
        <w:t>Council</w:t>
      </w:r>
      <w:r w:rsidR="00916BB9" w:rsidRPr="000E1C1F">
        <w:rPr>
          <w:rFonts w:asciiTheme="minorHAnsi" w:hAnsiTheme="minorHAnsi"/>
          <w:b/>
          <w:bCs/>
        </w:rPr>
        <w:t xml:space="preserve"> Updates</w:t>
      </w:r>
      <w:r w:rsidR="00632DD5" w:rsidRPr="000E1C1F">
        <w:rPr>
          <w:rFonts w:asciiTheme="minorHAnsi" w:hAnsiTheme="minorHAnsi"/>
          <w:b/>
          <w:bCs/>
        </w:rPr>
        <w:t xml:space="preserve"> &amp; Staff Reports</w:t>
      </w:r>
    </w:p>
    <w:p w14:paraId="73CD0585" w14:textId="25666B7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577B0224" w14:textId="001A44C8" w:rsidR="00F01E3A" w:rsidRPr="00756D4C" w:rsidRDefault="00AE25DD" w:rsidP="00756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6144A508" w14:textId="0484C7AD" w:rsidR="00756D4C" w:rsidRPr="006E7733" w:rsidRDefault="00784E1D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6:</w:t>
      </w:r>
      <w:r w:rsidR="007E6F71">
        <w:rPr>
          <w:rFonts w:asciiTheme="minorHAnsi" w:hAnsiTheme="minorHAnsi"/>
          <w:b/>
          <w:bCs/>
        </w:rPr>
        <w:t>30</w:t>
      </w:r>
      <w:r w:rsidR="00C67514">
        <w:rPr>
          <w:rFonts w:asciiTheme="minorHAnsi" w:hAnsiTheme="minorHAnsi"/>
          <w:b/>
          <w:bCs/>
        </w:rPr>
        <w:t xml:space="preserve"> PM </w:t>
      </w:r>
      <w:r w:rsidR="00756D4C">
        <w:rPr>
          <w:rFonts w:asciiTheme="minorHAnsi" w:hAnsiTheme="minorHAnsi"/>
          <w:b/>
          <w:bCs/>
        </w:rPr>
        <w:t>Partnering Agency Reports</w:t>
      </w:r>
    </w:p>
    <w:p w14:paraId="2846C0C1" w14:textId="7CCBDE6C" w:rsidR="006E7733" w:rsidRPr="006E7733" w:rsidRDefault="006E7733" w:rsidP="006E773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Illinois Valley SWCD</w:t>
      </w:r>
    </w:p>
    <w:p w14:paraId="6BEF3CCA" w14:textId="37D347B9" w:rsidR="006E7733" w:rsidRPr="00756D4C" w:rsidRDefault="006E7733" w:rsidP="006E773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Others</w:t>
      </w:r>
    </w:p>
    <w:p w14:paraId="3B9224D2" w14:textId="77777777" w:rsidR="00756D4C" w:rsidRPr="00756D4C" w:rsidRDefault="00756D4C" w:rsidP="00756D4C">
      <w:pPr>
        <w:pStyle w:val="ListParagraph"/>
        <w:rPr>
          <w:rFonts w:asciiTheme="minorHAnsi" w:hAnsiTheme="minorHAnsi"/>
        </w:rPr>
      </w:pPr>
    </w:p>
    <w:p w14:paraId="70DEE159" w14:textId="3FED023F" w:rsidR="0059290E" w:rsidRPr="00456A1B" w:rsidRDefault="00147C84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782B1D" w:rsidRPr="00782B1D">
        <w:rPr>
          <w:rFonts w:asciiTheme="minorHAnsi" w:hAnsiTheme="minorHAnsi"/>
          <w:b/>
          <w:bCs/>
        </w:rPr>
        <w:t>:</w:t>
      </w:r>
      <w:r w:rsidR="007E6F71">
        <w:rPr>
          <w:rFonts w:asciiTheme="minorHAnsi" w:hAnsiTheme="minorHAnsi"/>
          <w:b/>
          <w:bCs/>
        </w:rPr>
        <w:t>4</w:t>
      </w:r>
      <w:r w:rsidR="000E1C1F">
        <w:rPr>
          <w:rFonts w:asciiTheme="minorHAnsi" w:hAnsiTheme="minorHAnsi"/>
          <w:b/>
          <w:bCs/>
        </w:rPr>
        <w:t>5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6115C9" w:rsidRPr="00782B1D">
        <w:rPr>
          <w:rFonts w:asciiTheme="minorHAnsi" w:hAnsiTheme="minorHAnsi"/>
          <w:b/>
          <w:bCs/>
        </w:rPr>
        <w:t>Public Comments</w:t>
      </w:r>
      <w:r w:rsidR="006115C9" w:rsidRPr="00E42E43">
        <w:rPr>
          <w:rFonts w:asciiTheme="minorHAnsi" w:hAnsiTheme="minorHAnsi"/>
        </w:rPr>
        <w:t xml:space="preserve">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B0D4254" w14:textId="43B77A70" w:rsidR="003A4F4E" w:rsidRPr="007E62EA" w:rsidRDefault="00653CE3" w:rsidP="002F51DF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7:0</w:t>
      </w:r>
      <w:r w:rsidR="00782B1D" w:rsidRPr="00782B1D">
        <w:rPr>
          <w:rFonts w:asciiTheme="minorHAnsi" w:hAnsiTheme="minorHAnsi"/>
          <w:b/>
          <w:bCs/>
        </w:rPr>
        <w:t>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512F68" w:rsidRPr="00782B1D">
        <w:rPr>
          <w:rFonts w:asciiTheme="minorHAnsi" w:hAnsiTheme="minorHAnsi"/>
          <w:b/>
          <w:bCs/>
        </w:rPr>
        <w:t>Adjournmen</w:t>
      </w:r>
      <w:bookmarkEnd w:id="0"/>
      <w:r w:rsidR="00CC63F5">
        <w:rPr>
          <w:rFonts w:asciiTheme="minorHAnsi" w:hAnsiTheme="minorHAnsi"/>
          <w:b/>
          <w:bCs/>
        </w:rPr>
        <w:t>t</w:t>
      </w:r>
    </w:p>
    <w:sectPr w:rsidR="003A4F4E" w:rsidRPr="007E62EA" w:rsidSect="002D23C0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E938A2A2"/>
    <w:lvl w:ilvl="0" w:tplc="376A4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26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74A0"/>
    <w:multiLevelType w:val="hybridMultilevel"/>
    <w:tmpl w:val="F9C6D8CC"/>
    <w:lvl w:ilvl="0" w:tplc="57E67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100293">
    <w:abstractNumId w:val="0"/>
  </w:num>
  <w:num w:numId="2" w16cid:durableId="189519129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ED"/>
    <w:rsid w:val="00007C61"/>
    <w:rsid w:val="00027407"/>
    <w:rsid w:val="00037895"/>
    <w:rsid w:val="00041757"/>
    <w:rsid w:val="00057C33"/>
    <w:rsid w:val="00066E42"/>
    <w:rsid w:val="000807A0"/>
    <w:rsid w:val="00090DA5"/>
    <w:rsid w:val="00095497"/>
    <w:rsid w:val="000A3F5F"/>
    <w:rsid w:val="000B0973"/>
    <w:rsid w:val="000B5EEF"/>
    <w:rsid w:val="000B67D8"/>
    <w:rsid w:val="000C46B8"/>
    <w:rsid w:val="000D44CE"/>
    <w:rsid w:val="000E1C1F"/>
    <w:rsid w:val="000E3E49"/>
    <w:rsid w:val="000F0BCD"/>
    <w:rsid w:val="000F3531"/>
    <w:rsid w:val="00106DB6"/>
    <w:rsid w:val="00113AC1"/>
    <w:rsid w:val="00121394"/>
    <w:rsid w:val="00121DB5"/>
    <w:rsid w:val="0012532E"/>
    <w:rsid w:val="00135613"/>
    <w:rsid w:val="00147C84"/>
    <w:rsid w:val="00154567"/>
    <w:rsid w:val="00154EE9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1C9B"/>
    <w:rsid w:val="0021580D"/>
    <w:rsid w:val="002171CD"/>
    <w:rsid w:val="00230D5E"/>
    <w:rsid w:val="002330A2"/>
    <w:rsid w:val="00246B91"/>
    <w:rsid w:val="00253C01"/>
    <w:rsid w:val="002562DA"/>
    <w:rsid w:val="00257862"/>
    <w:rsid w:val="00262B26"/>
    <w:rsid w:val="00267D90"/>
    <w:rsid w:val="00270863"/>
    <w:rsid w:val="002709E4"/>
    <w:rsid w:val="00275E84"/>
    <w:rsid w:val="00285185"/>
    <w:rsid w:val="0028570E"/>
    <w:rsid w:val="00291E99"/>
    <w:rsid w:val="002B66E4"/>
    <w:rsid w:val="002B6EC6"/>
    <w:rsid w:val="002C0C69"/>
    <w:rsid w:val="002C0E1B"/>
    <w:rsid w:val="002C1D88"/>
    <w:rsid w:val="002C1DDC"/>
    <w:rsid w:val="002D23C0"/>
    <w:rsid w:val="002D570A"/>
    <w:rsid w:val="002D6B5C"/>
    <w:rsid w:val="002D7A87"/>
    <w:rsid w:val="002F3293"/>
    <w:rsid w:val="002F51DF"/>
    <w:rsid w:val="002F5FE7"/>
    <w:rsid w:val="0032500F"/>
    <w:rsid w:val="00325C80"/>
    <w:rsid w:val="00326FC4"/>
    <w:rsid w:val="003273D4"/>
    <w:rsid w:val="003310B5"/>
    <w:rsid w:val="00344D3F"/>
    <w:rsid w:val="00346FA7"/>
    <w:rsid w:val="00376E79"/>
    <w:rsid w:val="00382644"/>
    <w:rsid w:val="00382688"/>
    <w:rsid w:val="00390036"/>
    <w:rsid w:val="003A4292"/>
    <w:rsid w:val="003A4F4E"/>
    <w:rsid w:val="003A75CB"/>
    <w:rsid w:val="003B3B8A"/>
    <w:rsid w:val="003C6AEC"/>
    <w:rsid w:val="003D3355"/>
    <w:rsid w:val="003D68C6"/>
    <w:rsid w:val="003E68AB"/>
    <w:rsid w:val="003E6944"/>
    <w:rsid w:val="003F22C9"/>
    <w:rsid w:val="003F46B4"/>
    <w:rsid w:val="003F51CC"/>
    <w:rsid w:val="00410784"/>
    <w:rsid w:val="00411C7E"/>
    <w:rsid w:val="00411D96"/>
    <w:rsid w:val="00413729"/>
    <w:rsid w:val="004276E0"/>
    <w:rsid w:val="00432EB9"/>
    <w:rsid w:val="00435548"/>
    <w:rsid w:val="00435ADA"/>
    <w:rsid w:val="00435C9E"/>
    <w:rsid w:val="00443300"/>
    <w:rsid w:val="00454742"/>
    <w:rsid w:val="00455BA0"/>
    <w:rsid w:val="00456A1B"/>
    <w:rsid w:val="00457233"/>
    <w:rsid w:val="00460206"/>
    <w:rsid w:val="00465868"/>
    <w:rsid w:val="00475FB0"/>
    <w:rsid w:val="00477CF8"/>
    <w:rsid w:val="00477F8B"/>
    <w:rsid w:val="004838F3"/>
    <w:rsid w:val="00485DCC"/>
    <w:rsid w:val="00491E83"/>
    <w:rsid w:val="00492904"/>
    <w:rsid w:val="00495855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2406C"/>
    <w:rsid w:val="0053270F"/>
    <w:rsid w:val="005501F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3CDF"/>
    <w:rsid w:val="005B6962"/>
    <w:rsid w:val="005B6C73"/>
    <w:rsid w:val="005B6D4A"/>
    <w:rsid w:val="005C7654"/>
    <w:rsid w:val="005D5118"/>
    <w:rsid w:val="005D5352"/>
    <w:rsid w:val="005E2BBC"/>
    <w:rsid w:val="005E3736"/>
    <w:rsid w:val="005E7B82"/>
    <w:rsid w:val="005F05B1"/>
    <w:rsid w:val="005F2952"/>
    <w:rsid w:val="005F6448"/>
    <w:rsid w:val="005F776D"/>
    <w:rsid w:val="00601A2D"/>
    <w:rsid w:val="006108F5"/>
    <w:rsid w:val="0061152E"/>
    <w:rsid w:val="006115C9"/>
    <w:rsid w:val="006125E2"/>
    <w:rsid w:val="00614F8D"/>
    <w:rsid w:val="00620DA9"/>
    <w:rsid w:val="00620F00"/>
    <w:rsid w:val="00632DD5"/>
    <w:rsid w:val="006344C4"/>
    <w:rsid w:val="006360B8"/>
    <w:rsid w:val="00637AFF"/>
    <w:rsid w:val="00646F73"/>
    <w:rsid w:val="0064796D"/>
    <w:rsid w:val="00653CE3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A453B"/>
    <w:rsid w:val="006B43E4"/>
    <w:rsid w:val="006C3962"/>
    <w:rsid w:val="006C7F3E"/>
    <w:rsid w:val="006D416C"/>
    <w:rsid w:val="006E1CCB"/>
    <w:rsid w:val="006E7733"/>
    <w:rsid w:val="00700924"/>
    <w:rsid w:val="00704DB9"/>
    <w:rsid w:val="007050DD"/>
    <w:rsid w:val="00710C51"/>
    <w:rsid w:val="00716FDA"/>
    <w:rsid w:val="00731AED"/>
    <w:rsid w:val="007439C8"/>
    <w:rsid w:val="007511FD"/>
    <w:rsid w:val="00756D4C"/>
    <w:rsid w:val="00762CE4"/>
    <w:rsid w:val="00774D2E"/>
    <w:rsid w:val="00775CF5"/>
    <w:rsid w:val="00781E90"/>
    <w:rsid w:val="00782B1D"/>
    <w:rsid w:val="00784E1D"/>
    <w:rsid w:val="007A1BB0"/>
    <w:rsid w:val="007B005B"/>
    <w:rsid w:val="007B46DD"/>
    <w:rsid w:val="007C07B6"/>
    <w:rsid w:val="007C2988"/>
    <w:rsid w:val="007E073F"/>
    <w:rsid w:val="007E62EA"/>
    <w:rsid w:val="007E6F71"/>
    <w:rsid w:val="007F32BB"/>
    <w:rsid w:val="007F6F31"/>
    <w:rsid w:val="00804825"/>
    <w:rsid w:val="00806047"/>
    <w:rsid w:val="008135CE"/>
    <w:rsid w:val="0081772A"/>
    <w:rsid w:val="00821430"/>
    <w:rsid w:val="0082544E"/>
    <w:rsid w:val="00826EC2"/>
    <w:rsid w:val="00835B5F"/>
    <w:rsid w:val="00840FB2"/>
    <w:rsid w:val="00845134"/>
    <w:rsid w:val="008463E8"/>
    <w:rsid w:val="00853CEE"/>
    <w:rsid w:val="0086074D"/>
    <w:rsid w:val="00861FB8"/>
    <w:rsid w:val="00862508"/>
    <w:rsid w:val="0086466C"/>
    <w:rsid w:val="008658A7"/>
    <w:rsid w:val="00866618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7CE8"/>
    <w:rsid w:val="009135BA"/>
    <w:rsid w:val="009143C7"/>
    <w:rsid w:val="00916BB9"/>
    <w:rsid w:val="00924BCE"/>
    <w:rsid w:val="00933C34"/>
    <w:rsid w:val="0093514E"/>
    <w:rsid w:val="00947D07"/>
    <w:rsid w:val="00951C0F"/>
    <w:rsid w:val="0095325B"/>
    <w:rsid w:val="00956F06"/>
    <w:rsid w:val="009602AD"/>
    <w:rsid w:val="009660A1"/>
    <w:rsid w:val="00967518"/>
    <w:rsid w:val="00970C8B"/>
    <w:rsid w:val="009721DF"/>
    <w:rsid w:val="00972CF5"/>
    <w:rsid w:val="0097357B"/>
    <w:rsid w:val="009863CA"/>
    <w:rsid w:val="009933BD"/>
    <w:rsid w:val="0099529E"/>
    <w:rsid w:val="00997B76"/>
    <w:rsid w:val="009A3FC7"/>
    <w:rsid w:val="009A5C60"/>
    <w:rsid w:val="009B1766"/>
    <w:rsid w:val="009B73FC"/>
    <w:rsid w:val="009D3646"/>
    <w:rsid w:val="009E0589"/>
    <w:rsid w:val="009E07D8"/>
    <w:rsid w:val="009E4A85"/>
    <w:rsid w:val="009E63B3"/>
    <w:rsid w:val="009F24B5"/>
    <w:rsid w:val="009F7CFC"/>
    <w:rsid w:val="00A01A75"/>
    <w:rsid w:val="00A0370A"/>
    <w:rsid w:val="00A111C6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744ED"/>
    <w:rsid w:val="00A82325"/>
    <w:rsid w:val="00AA6687"/>
    <w:rsid w:val="00AB693E"/>
    <w:rsid w:val="00AC2494"/>
    <w:rsid w:val="00AC4C4E"/>
    <w:rsid w:val="00AD3159"/>
    <w:rsid w:val="00AD3B92"/>
    <w:rsid w:val="00AE0FAD"/>
    <w:rsid w:val="00AE25DD"/>
    <w:rsid w:val="00AF266E"/>
    <w:rsid w:val="00AF393E"/>
    <w:rsid w:val="00B02CD6"/>
    <w:rsid w:val="00B1292E"/>
    <w:rsid w:val="00B166EB"/>
    <w:rsid w:val="00B17F23"/>
    <w:rsid w:val="00B23E97"/>
    <w:rsid w:val="00B25115"/>
    <w:rsid w:val="00B27318"/>
    <w:rsid w:val="00B330E7"/>
    <w:rsid w:val="00B414A8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19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3C01"/>
    <w:rsid w:val="00C27815"/>
    <w:rsid w:val="00C33CDB"/>
    <w:rsid w:val="00C36AA7"/>
    <w:rsid w:val="00C37C20"/>
    <w:rsid w:val="00C432F3"/>
    <w:rsid w:val="00C67514"/>
    <w:rsid w:val="00C70798"/>
    <w:rsid w:val="00C709A6"/>
    <w:rsid w:val="00C70BEA"/>
    <w:rsid w:val="00C77468"/>
    <w:rsid w:val="00C80897"/>
    <w:rsid w:val="00C81908"/>
    <w:rsid w:val="00C81DCD"/>
    <w:rsid w:val="00C9509B"/>
    <w:rsid w:val="00CA40B9"/>
    <w:rsid w:val="00CB1176"/>
    <w:rsid w:val="00CC160E"/>
    <w:rsid w:val="00CC3003"/>
    <w:rsid w:val="00CC4AAE"/>
    <w:rsid w:val="00CC63F5"/>
    <w:rsid w:val="00CD1894"/>
    <w:rsid w:val="00CD61D3"/>
    <w:rsid w:val="00CF0BA5"/>
    <w:rsid w:val="00CF7B40"/>
    <w:rsid w:val="00D13E4A"/>
    <w:rsid w:val="00D17624"/>
    <w:rsid w:val="00D214C0"/>
    <w:rsid w:val="00D22668"/>
    <w:rsid w:val="00D23C4B"/>
    <w:rsid w:val="00D32716"/>
    <w:rsid w:val="00D32AD1"/>
    <w:rsid w:val="00D3484E"/>
    <w:rsid w:val="00D36576"/>
    <w:rsid w:val="00D36F88"/>
    <w:rsid w:val="00D448E5"/>
    <w:rsid w:val="00D44C6F"/>
    <w:rsid w:val="00D45170"/>
    <w:rsid w:val="00D56FF0"/>
    <w:rsid w:val="00D660C2"/>
    <w:rsid w:val="00D73601"/>
    <w:rsid w:val="00D86E00"/>
    <w:rsid w:val="00D902FB"/>
    <w:rsid w:val="00D91223"/>
    <w:rsid w:val="00D92966"/>
    <w:rsid w:val="00DA42B5"/>
    <w:rsid w:val="00DB3198"/>
    <w:rsid w:val="00DD1CF5"/>
    <w:rsid w:val="00DD3C42"/>
    <w:rsid w:val="00DD51AD"/>
    <w:rsid w:val="00DD752D"/>
    <w:rsid w:val="00DE092B"/>
    <w:rsid w:val="00DE1253"/>
    <w:rsid w:val="00DE380C"/>
    <w:rsid w:val="00DF3171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34A6E"/>
    <w:rsid w:val="00E36277"/>
    <w:rsid w:val="00E40923"/>
    <w:rsid w:val="00E42E43"/>
    <w:rsid w:val="00E43A99"/>
    <w:rsid w:val="00E461D0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75B"/>
    <w:rsid w:val="00EF0B47"/>
    <w:rsid w:val="00EF5E97"/>
    <w:rsid w:val="00F01E3A"/>
    <w:rsid w:val="00F03AA0"/>
    <w:rsid w:val="00F17C75"/>
    <w:rsid w:val="00F27AC6"/>
    <w:rsid w:val="00F332CD"/>
    <w:rsid w:val="00F42507"/>
    <w:rsid w:val="00F5485E"/>
    <w:rsid w:val="00F576BF"/>
    <w:rsid w:val="00F601F0"/>
    <w:rsid w:val="00F608A5"/>
    <w:rsid w:val="00F65EE6"/>
    <w:rsid w:val="00F7070E"/>
    <w:rsid w:val="00F74EF6"/>
    <w:rsid w:val="00F774D9"/>
    <w:rsid w:val="00F854FD"/>
    <w:rsid w:val="00F901FB"/>
    <w:rsid w:val="00F94CF1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27A5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69117335-4484-40BC-81B4-F853ADA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37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Town</dc:creator>
  <cp:keywords/>
  <dc:description/>
  <cp:lastModifiedBy>Arlyse DeLoyola</cp:lastModifiedBy>
  <cp:revision>4</cp:revision>
  <cp:lastPrinted>2021-07-15T19:41:00Z</cp:lastPrinted>
  <dcterms:created xsi:type="dcterms:W3CDTF">2024-03-06T19:36:00Z</dcterms:created>
  <dcterms:modified xsi:type="dcterms:W3CDTF">2024-03-06T20:14:00Z</dcterms:modified>
</cp:coreProperties>
</file>