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20E3E95B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653CE3">
        <w:rPr>
          <w:rFonts w:ascii="Calibri Light" w:hAnsi="Calibri Light"/>
          <w:b/>
          <w:i/>
          <w:iCs/>
          <w:sz w:val="36"/>
        </w:rPr>
        <w:t>January 11</w:t>
      </w:r>
      <w:r w:rsidR="00DE092B">
        <w:rPr>
          <w:rFonts w:ascii="Calibri Light" w:hAnsi="Calibri Light"/>
          <w:b/>
          <w:i/>
          <w:iCs/>
          <w:sz w:val="36"/>
        </w:rPr>
        <w:t>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472AB68B" w:rsidR="00BC3319" w:rsidRPr="008658A7" w:rsidRDefault="00147C84" w:rsidP="008658A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866618">
        <w:rPr>
          <w:rFonts w:asciiTheme="minorHAnsi" w:hAnsiTheme="minorHAnsi"/>
          <w:b/>
          <w:bCs/>
        </w:rPr>
        <w:br/>
      </w:r>
    </w:p>
    <w:p w14:paraId="567865BA" w14:textId="606D1743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</w:t>
      </w:r>
      <w:r w:rsidR="004838F3">
        <w:rPr>
          <w:rFonts w:asciiTheme="minorHAnsi" w:hAnsiTheme="minorHAnsi"/>
          <w:b/>
          <w:bCs/>
        </w:rPr>
        <w:t>05</w:t>
      </w:r>
      <w:r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723B3627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4838F3">
        <w:rPr>
          <w:rFonts w:asciiTheme="minorHAnsi" w:hAnsiTheme="minorHAnsi"/>
          <w:b/>
          <w:bCs/>
        </w:rPr>
        <w:t>10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0E5772AF" w14:textId="612A476B" w:rsidR="003273D4" w:rsidRPr="007F6F31" w:rsidRDefault="00147C84" w:rsidP="00FF27A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4838F3">
        <w:rPr>
          <w:rFonts w:asciiTheme="minorHAnsi" w:hAnsiTheme="minorHAnsi"/>
          <w:b/>
          <w:bCs/>
        </w:rPr>
        <w:t>15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2F45A82F" w14:textId="1ADCE5DC" w:rsidR="00A56A21" w:rsidRDefault="00653CE3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review</w:t>
      </w:r>
    </w:p>
    <w:p w14:paraId="39DAC3DC" w14:textId="15FDD9AA" w:rsidR="00653CE3" w:rsidRDefault="00653CE3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Land Acknowledgement proposal</w:t>
      </w: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51C3745D" w14:textId="7695849E" w:rsidR="006E7733" w:rsidRDefault="00653CE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by-laws</w:t>
      </w:r>
    </w:p>
    <w:p w14:paraId="5FA4C93B" w14:textId="28840FE8" w:rsidR="00653CE3" w:rsidRDefault="00653CE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Election of 2024 officers</w:t>
      </w:r>
    </w:p>
    <w:p w14:paraId="0B5E31E8" w14:textId="6885A582" w:rsidR="00653CE3" w:rsidRDefault="00653CE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2024-2026 Strategic Plan</w:t>
      </w:r>
    </w:p>
    <w:p w14:paraId="49D543E2" w14:textId="316339EE" w:rsidR="00653CE3" w:rsidRDefault="00653CE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committee report/recommendation</w:t>
      </w:r>
    </w:p>
    <w:p w14:paraId="1D16FEB7" w14:textId="4C9CD124" w:rsidR="00653CE3" w:rsidRDefault="00653CE3" w:rsidP="00653CE3">
      <w:pPr>
        <w:pStyle w:val="ListParagraph"/>
        <w:ind w:left="1260"/>
        <w:rPr>
          <w:rFonts w:asciiTheme="minorHAnsi" w:hAnsiTheme="minorHAnsi"/>
        </w:rPr>
      </w:pP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61F51D0A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</w:t>
      </w:r>
      <w:r w:rsidR="00653CE3">
        <w:rPr>
          <w:rFonts w:asciiTheme="minorHAnsi" w:hAnsiTheme="minorHAnsi"/>
          <w:b/>
          <w:bCs/>
        </w:rPr>
        <w:t>20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001A44C8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77D47404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</w:t>
      </w:r>
      <w:r w:rsidR="00653CE3">
        <w:rPr>
          <w:rFonts w:asciiTheme="minorHAnsi" w:hAnsiTheme="minorHAnsi"/>
          <w:b/>
          <w:bCs/>
        </w:rPr>
        <w:t>30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695904D5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</w:t>
      </w:r>
      <w:r w:rsidR="00653CE3">
        <w:rPr>
          <w:rFonts w:asciiTheme="minorHAnsi" w:hAnsiTheme="minorHAnsi"/>
          <w:b/>
          <w:bCs/>
        </w:rPr>
        <w:t>45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64B10485" w:rsidR="002F51DF" w:rsidRPr="00782B1D" w:rsidRDefault="00653CE3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7:0</w:t>
      </w:r>
      <w:r w:rsidR="00782B1D" w:rsidRPr="00782B1D">
        <w:rPr>
          <w:rFonts w:asciiTheme="minorHAnsi" w:hAnsiTheme="minorHAnsi"/>
          <w:b/>
          <w:bCs/>
        </w:rPr>
        <w:t>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54EE9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38F3"/>
    <w:rsid w:val="00485DCC"/>
    <w:rsid w:val="00491E83"/>
    <w:rsid w:val="00492904"/>
    <w:rsid w:val="00495855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53CE3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E7733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F32BB"/>
    <w:rsid w:val="007F6F31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529E"/>
    <w:rsid w:val="00997B76"/>
    <w:rsid w:val="009A5C60"/>
    <w:rsid w:val="009B1766"/>
    <w:rsid w:val="009B73FC"/>
    <w:rsid w:val="009D3646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B1176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0923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65EE6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4</cp:revision>
  <cp:lastPrinted>2021-07-15T19:41:00Z</cp:lastPrinted>
  <dcterms:created xsi:type="dcterms:W3CDTF">2023-12-19T21:06:00Z</dcterms:created>
  <dcterms:modified xsi:type="dcterms:W3CDTF">2023-12-19T21:23:00Z</dcterms:modified>
</cp:coreProperties>
</file>