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6AA11C58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8B561E">
        <w:rPr>
          <w:rFonts w:ascii="Calibri Light" w:hAnsi="Calibri Light"/>
          <w:b/>
          <w:i/>
          <w:iCs/>
          <w:sz w:val="36"/>
        </w:rPr>
        <w:t>May 9</w:t>
      </w:r>
      <w:r w:rsidR="00DE092B">
        <w:rPr>
          <w:rFonts w:ascii="Calibri Light" w:hAnsi="Calibri Light"/>
          <w:b/>
          <w:i/>
          <w:iCs/>
          <w:sz w:val="36"/>
        </w:rPr>
        <w:t>, 202</w:t>
      </w:r>
      <w:r w:rsidR="00A953DE">
        <w:rPr>
          <w:rFonts w:ascii="Calibri Light" w:hAnsi="Calibri Light"/>
          <w:b/>
          <w:i/>
          <w:iCs/>
          <w:sz w:val="36"/>
        </w:rPr>
        <w:t>4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682F54C7" w:rsidR="00BC3319" w:rsidRPr="009660A1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9660A1">
        <w:rPr>
          <w:rFonts w:asciiTheme="minorHAnsi" w:hAnsiTheme="minorHAnsi"/>
          <w:b/>
          <w:bCs/>
        </w:rPr>
        <w:br/>
      </w:r>
    </w:p>
    <w:p w14:paraId="567865BA" w14:textId="3AF3A6C1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</w:t>
      </w:r>
      <w:r w:rsidR="004838F3">
        <w:rPr>
          <w:rFonts w:asciiTheme="minorHAnsi" w:hAnsiTheme="minorHAnsi"/>
          <w:b/>
          <w:bCs/>
        </w:rPr>
        <w:t>0</w:t>
      </w:r>
      <w:r w:rsidR="009660A1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3B886A4" w:rsidR="00C70798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9660A1">
        <w:rPr>
          <w:rFonts w:asciiTheme="minorHAnsi" w:hAnsiTheme="minorHAnsi"/>
          <w:b/>
          <w:bCs/>
        </w:rPr>
        <w:t>05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6349A9C6" w14:textId="3CB88A2F" w:rsidR="00B414A8" w:rsidRDefault="00B414A8" w:rsidP="00B414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Committee Reports</w:t>
      </w:r>
    </w:p>
    <w:p w14:paraId="0CD159A2" w14:textId="77777777" w:rsidR="008B561E" w:rsidRDefault="008B561E" w:rsidP="008B561E">
      <w:pPr>
        <w:pStyle w:val="ListParagraph"/>
        <w:spacing w:line="276" w:lineRule="auto"/>
        <w:rPr>
          <w:rFonts w:asciiTheme="minorHAnsi" w:hAnsiTheme="minorHAnsi"/>
          <w:b/>
          <w:bCs/>
        </w:rPr>
      </w:pPr>
    </w:p>
    <w:p w14:paraId="0E5772AF" w14:textId="55B98E5C" w:rsidR="003273D4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B414A8">
        <w:rPr>
          <w:rFonts w:asciiTheme="minorHAnsi" w:hAnsiTheme="minorHAnsi"/>
          <w:b/>
          <w:bCs/>
        </w:rPr>
        <w:t>25</w:t>
      </w:r>
      <w:r w:rsidR="002171CD" w:rsidRPr="009660A1">
        <w:rPr>
          <w:rFonts w:asciiTheme="minorHAnsi" w:hAnsiTheme="minorHAnsi"/>
          <w:b/>
          <w:bCs/>
        </w:rPr>
        <w:t xml:space="preserve"> PM: </w:t>
      </w:r>
      <w:r w:rsidR="00492904" w:rsidRPr="00CC63F5">
        <w:rPr>
          <w:rFonts w:asciiTheme="minorHAnsi" w:hAnsiTheme="minorHAnsi"/>
          <w:b/>
          <w:bCs/>
        </w:rPr>
        <w:t>Old Business</w:t>
      </w:r>
    </w:p>
    <w:p w14:paraId="68AC9EC5" w14:textId="09E1A16B" w:rsidR="00492904" w:rsidRPr="00E42E43" w:rsidRDefault="00492904" w:rsidP="000C46B8">
      <w:pPr>
        <w:ind w:left="720"/>
        <w:rPr>
          <w:rFonts w:asciiTheme="minorHAnsi" w:hAnsiTheme="minorHAnsi"/>
        </w:rPr>
      </w:pPr>
    </w:p>
    <w:p w14:paraId="42ECECBB" w14:textId="66ADBB6A" w:rsidR="00D77CB4" w:rsidRPr="00D77CB4" w:rsidRDefault="00147C84" w:rsidP="00D77CB4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6980D202" w14:textId="51E68201" w:rsidR="000E1C1F" w:rsidRPr="00B414A8" w:rsidRDefault="000E1C1F" w:rsidP="00B414A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</w:t>
      </w:r>
      <w:r w:rsidR="007E6F71">
        <w:rPr>
          <w:rFonts w:asciiTheme="minorHAnsi" w:hAnsiTheme="minorHAnsi"/>
          <w:b/>
          <w:bCs/>
        </w:rPr>
        <w:t>00</w:t>
      </w:r>
      <w:r>
        <w:rPr>
          <w:rFonts w:asciiTheme="minorHAnsi" w:hAnsiTheme="minorHAnsi"/>
          <w:b/>
          <w:bCs/>
        </w:rPr>
        <w:t xml:space="preserve"> Strategic Plan Check-In</w:t>
      </w:r>
    </w:p>
    <w:p w14:paraId="26B53D1E" w14:textId="05CD428F" w:rsidR="000E1C1F" w:rsidRPr="000E1C1F" w:rsidRDefault="00B166EB" w:rsidP="000E1C1F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Review of actions completed.</w:t>
      </w:r>
      <w:r w:rsidR="00D77CB4">
        <w:rPr>
          <w:rFonts w:asciiTheme="minorHAnsi" w:hAnsiTheme="minorHAnsi"/>
        </w:rPr>
        <w:t xml:space="preserve"> </w:t>
      </w:r>
    </w:p>
    <w:p w14:paraId="34F762D8" w14:textId="77777777" w:rsidR="000E1C1F" w:rsidRPr="00B414A8" w:rsidRDefault="000E1C1F" w:rsidP="00B414A8">
      <w:pPr>
        <w:rPr>
          <w:rFonts w:asciiTheme="minorHAnsi" w:hAnsiTheme="minorHAnsi"/>
          <w:b/>
          <w:bCs/>
        </w:rPr>
      </w:pPr>
    </w:p>
    <w:p w14:paraId="1B59B794" w14:textId="26D11141" w:rsidR="00632DD5" w:rsidRPr="000E1C1F" w:rsidRDefault="00147C84" w:rsidP="000E1C1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E1C1F">
        <w:rPr>
          <w:rFonts w:asciiTheme="minorHAnsi" w:hAnsiTheme="minorHAnsi"/>
          <w:b/>
          <w:bCs/>
        </w:rPr>
        <w:t>6</w:t>
      </w:r>
      <w:r w:rsidR="00782B1D" w:rsidRPr="000E1C1F">
        <w:rPr>
          <w:rFonts w:asciiTheme="minorHAnsi" w:hAnsiTheme="minorHAnsi"/>
          <w:b/>
          <w:bCs/>
        </w:rPr>
        <w:t>:</w:t>
      </w:r>
      <w:r w:rsidR="007E6F71">
        <w:rPr>
          <w:rFonts w:asciiTheme="minorHAnsi" w:hAnsiTheme="minorHAnsi"/>
          <w:b/>
          <w:bCs/>
        </w:rPr>
        <w:t>15</w:t>
      </w:r>
      <w:r w:rsidR="00826EC2" w:rsidRPr="000E1C1F">
        <w:rPr>
          <w:rFonts w:asciiTheme="minorHAnsi" w:hAnsiTheme="minorHAnsi"/>
          <w:b/>
          <w:bCs/>
        </w:rPr>
        <w:t xml:space="preserve"> PM: </w:t>
      </w:r>
      <w:r w:rsidR="00A71BA1" w:rsidRPr="000E1C1F">
        <w:rPr>
          <w:rFonts w:asciiTheme="minorHAnsi" w:hAnsiTheme="minorHAnsi"/>
          <w:b/>
          <w:bCs/>
        </w:rPr>
        <w:t>Council</w:t>
      </w:r>
      <w:r w:rsidR="00916BB9" w:rsidRPr="000E1C1F">
        <w:rPr>
          <w:rFonts w:asciiTheme="minorHAnsi" w:hAnsiTheme="minorHAnsi"/>
          <w:b/>
          <w:bCs/>
        </w:rPr>
        <w:t xml:space="preserve"> Updates</w:t>
      </w:r>
      <w:r w:rsidR="00632DD5" w:rsidRPr="000E1C1F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28C61E75" w14:textId="5A1B3D61" w:rsidR="00D77CB4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8B561E">
        <w:rPr>
          <w:rFonts w:asciiTheme="minorHAnsi" w:hAnsiTheme="minorHAnsi"/>
        </w:rPr>
        <w:t xml:space="preserve"> (written only)</w:t>
      </w:r>
    </w:p>
    <w:p w14:paraId="577B0224" w14:textId="300611F5" w:rsidR="00F01E3A" w:rsidRPr="00756D4C" w:rsidRDefault="00D77CB4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Action Items/Homework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0484C7AD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</w:t>
      </w:r>
      <w:r w:rsidR="007E6F71">
        <w:rPr>
          <w:rFonts w:asciiTheme="minorHAnsi" w:hAnsiTheme="minorHAnsi"/>
          <w:b/>
          <w:bCs/>
        </w:rPr>
        <w:t>30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3FED023F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</w:t>
      </w:r>
      <w:r w:rsidR="007E6F71">
        <w:rPr>
          <w:rFonts w:asciiTheme="minorHAnsi" w:hAnsiTheme="minorHAnsi"/>
          <w:b/>
          <w:bCs/>
        </w:rPr>
        <w:t>4</w:t>
      </w:r>
      <w:r w:rsidR="000E1C1F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B0D4254" w14:textId="43B77A70" w:rsidR="003A4F4E" w:rsidRPr="007E62EA" w:rsidRDefault="00653CE3" w:rsidP="002F51D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7:0</w:t>
      </w:r>
      <w:r w:rsidR="00782B1D" w:rsidRPr="00782B1D">
        <w:rPr>
          <w:rFonts w:asciiTheme="minorHAnsi" w:hAnsiTheme="minorHAnsi"/>
          <w:b/>
          <w:bCs/>
        </w:rPr>
        <w:t>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</w:t>
      </w:r>
      <w:bookmarkEnd w:id="0"/>
      <w:r w:rsidR="00CC63F5">
        <w:rPr>
          <w:rFonts w:asciiTheme="minorHAnsi" w:hAnsiTheme="minorHAnsi"/>
          <w:b/>
          <w:bCs/>
        </w:rPr>
        <w:t>t</w:t>
      </w:r>
    </w:p>
    <w:sectPr w:rsidR="003A4F4E" w:rsidRPr="007E62EA" w:rsidSect="00441694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4A0"/>
    <w:multiLevelType w:val="hybridMultilevel"/>
    <w:tmpl w:val="F9C6D8CC"/>
    <w:lvl w:ilvl="0" w:tplc="57E67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100293">
    <w:abstractNumId w:val="0"/>
  </w:num>
  <w:num w:numId="2" w16cid:durableId="18951912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81B1F"/>
    <w:rsid w:val="00090DA5"/>
    <w:rsid w:val="00095497"/>
    <w:rsid w:val="000A3F5F"/>
    <w:rsid w:val="000B0973"/>
    <w:rsid w:val="000B5EEF"/>
    <w:rsid w:val="000B67D8"/>
    <w:rsid w:val="000C46B8"/>
    <w:rsid w:val="000D44CE"/>
    <w:rsid w:val="000E1C1F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54567"/>
    <w:rsid w:val="00154EE9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1941"/>
    <w:rsid w:val="002B66E4"/>
    <w:rsid w:val="002B6EC6"/>
    <w:rsid w:val="002C0C69"/>
    <w:rsid w:val="002C0E1B"/>
    <w:rsid w:val="002C1D88"/>
    <w:rsid w:val="002C1DDC"/>
    <w:rsid w:val="002D23C0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292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1694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38F3"/>
    <w:rsid w:val="00485DCC"/>
    <w:rsid w:val="00491E83"/>
    <w:rsid w:val="00492904"/>
    <w:rsid w:val="00495855"/>
    <w:rsid w:val="004A1FA8"/>
    <w:rsid w:val="004B2149"/>
    <w:rsid w:val="004B648E"/>
    <w:rsid w:val="004C345F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25E2"/>
    <w:rsid w:val="00614F8D"/>
    <w:rsid w:val="00620DA9"/>
    <w:rsid w:val="00620F00"/>
    <w:rsid w:val="006221EE"/>
    <w:rsid w:val="00632DD5"/>
    <w:rsid w:val="006344C4"/>
    <w:rsid w:val="006360B8"/>
    <w:rsid w:val="00637AFF"/>
    <w:rsid w:val="00646F73"/>
    <w:rsid w:val="0064796D"/>
    <w:rsid w:val="00653CE3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A453B"/>
    <w:rsid w:val="006B43E4"/>
    <w:rsid w:val="006C3962"/>
    <w:rsid w:val="006C7F3E"/>
    <w:rsid w:val="006D416C"/>
    <w:rsid w:val="006E1CCB"/>
    <w:rsid w:val="006E7733"/>
    <w:rsid w:val="00700924"/>
    <w:rsid w:val="00704DB9"/>
    <w:rsid w:val="007050DD"/>
    <w:rsid w:val="00710C51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E62EA"/>
    <w:rsid w:val="007E6F71"/>
    <w:rsid w:val="007F32BB"/>
    <w:rsid w:val="007F6F31"/>
    <w:rsid w:val="00804825"/>
    <w:rsid w:val="00806047"/>
    <w:rsid w:val="008135CE"/>
    <w:rsid w:val="0081772A"/>
    <w:rsid w:val="00821430"/>
    <w:rsid w:val="0082544E"/>
    <w:rsid w:val="00826EC2"/>
    <w:rsid w:val="00835B5F"/>
    <w:rsid w:val="00840FB2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61E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3C34"/>
    <w:rsid w:val="0093514E"/>
    <w:rsid w:val="00947D07"/>
    <w:rsid w:val="00951C0F"/>
    <w:rsid w:val="0095325B"/>
    <w:rsid w:val="00956F06"/>
    <w:rsid w:val="009602AD"/>
    <w:rsid w:val="009660A1"/>
    <w:rsid w:val="00967518"/>
    <w:rsid w:val="00970C8B"/>
    <w:rsid w:val="009721DF"/>
    <w:rsid w:val="00972CF5"/>
    <w:rsid w:val="0097357B"/>
    <w:rsid w:val="009863CA"/>
    <w:rsid w:val="009933BD"/>
    <w:rsid w:val="0099529E"/>
    <w:rsid w:val="00997B76"/>
    <w:rsid w:val="009A3FC7"/>
    <w:rsid w:val="009A5C60"/>
    <w:rsid w:val="009B1766"/>
    <w:rsid w:val="009B73FC"/>
    <w:rsid w:val="009D3646"/>
    <w:rsid w:val="009E0589"/>
    <w:rsid w:val="009E07D8"/>
    <w:rsid w:val="009E4A85"/>
    <w:rsid w:val="009E63B3"/>
    <w:rsid w:val="009F24B5"/>
    <w:rsid w:val="009F7CFC"/>
    <w:rsid w:val="00A01A75"/>
    <w:rsid w:val="00A0370A"/>
    <w:rsid w:val="00A07385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953DE"/>
    <w:rsid w:val="00AA6687"/>
    <w:rsid w:val="00AB693E"/>
    <w:rsid w:val="00AC2494"/>
    <w:rsid w:val="00AC4C4E"/>
    <w:rsid w:val="00AD3159"/>
    <w:rsid w:val="00AD3B92"/>
    <w:rsid w:val="00AE0FAD"/>
    <w:rsid w:val="00AE25DD"/>
    <w:rsid w:val="00AF266E"/>
    <w:rsid w:val="00AF393E"/>
    <w:rsid w:val="00B02CD6"/>
    <w:rsid w:val="00B1292E"/>
    <w:rsid w:val="00B166EB"/>
    <w:rsid w:val="00B17F23"/>
    <w:rsid w:val="00B23E97"/>
    <w:rsid w:val="00B25115"/>
    <w:rsid w:val="00B27318"/>
    <w:rsid w:val="00B330E7"/>
    <w:rsid w:val="00B414A8"/>
    <w:rsid w:val="00B52674"/>
    <w:rsid w:val="00B61E7B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D0BEC"/>
    <w:rsid w:val="00BE477F"/>
    <w:rsid w:val="00BE6102"/>
    <w:rsid w:val="00BF107E"/>
    <w:rsid w:val="00C04C48"/>
    <w:rsid w:val="00C07546"/>
    <w:rsid w:val="00C1083E"/>
    <w:rsid w:val="00C1796B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06D7"/>
    <w:rsid w:val="00CA40B9"/>
    <w:rsid w:val="00CB1176"/>
    <w:rsid w:val="00CC160E"/>
    <w:rsid w:val="00CC3003"/>
    <w:rsid w:val="00CC4AAE"/>
    <w:rsid w:val="00CC63F5"/>
    <w:rsid w:val="00CD1894"/>
    <w:rsid w:val="00CD61D3"/>
    <w:rsid w:val="00CE671F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4C6F"/>
    <w:rsid w:val="00D45170"/>
    <w:rsid w:val="00D56FF0"/>
    <w:rsid w:val="00D660C2"/>
    <w:rsid w:val="00D73601"/>
    <w:rsid w:val="00D77CB4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278C3"/>
    <w:rsid w:val="00E3185F"/>
    <w:rsid w:val="00E34A6E"/>
    <w:rsid w:val="00E36277"/>
    <w:rsid w:val="00E40923"/>
    <w:rsid w:val="00E42E43"/>
    <w:rsid w:val="00E43A99"/>
    <w:rsid w:val="00E461D0"/>
    <w:rsid w:val="00E5110E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11C"/>
    <w:rsid w:val="00F17C75"/>
    <w:rsid w:val="00F27AC6"/>
    <w:rsid w:val="00F332CD"/>
    <w:rsid w:val="00F42507"/>
    <w:rsid w:val="00F5485E"/>
    <w:rsid w:val="00F576BF"/>
    <w:rsid w:val="00F601F0"/>
    <w:rsid w:val="00F608A5"/>
    <w:rsid w:val="00F65EE6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3</cp:revision>
  <cp:lastPrinted>2024-04-02T21:46:00Z</cp:lastPrinted>
  <dcterms:created xsi:type="dcterms:W3CDTF">2024-04-25T19:30:00Z</dcterms:created>
  <dcterms:modified xsi:type="dcterms:W3CDTF">2024-04-25T19:32:00Z</dcterms:modified>
</cp:coreProperties>
</file>